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2DAD" w14:textId="77777777" w:rsidR="00AC3453" w:rsidRDefault="00AC345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3C3D7C" w:rsidRPr="005F394C" w14:paraId="0C0463EB" w14:textId="77777777" w:rsidTr="00AC3453">
        <w:tc>
          <w:tcPr>
            <w:tcW w:w="9324" w:type="dxa"/>
          </w:tcPr>
          <w:p w14:paraId="502414D2" w14:textId="2D3E6DD8" w:rsidR="003C3D7C" w:rsidRPr="003E3B12" w:rsidRDefault="00F46ABD" w:rsidP="00A95BC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April 20</w:t>
            </w:r>
            <w:r w:rsidR="00460724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021</w:t>
            </w:r>
          </w:p>
          <w:p w14:paraId="73ECCA4C" w14:textId="77777777" w:rsidR="00F46ABD" w:rsidRDefault="00A95BC3" w:rsidP="00A95BC3">
            <w:pPr>
              <w:shd w:val="clear" w:color="auto" w:fill="FFFFFF"/>
              <w:spacing w:after="100" w:afterAutospacing="1"/>
              <w:ind w:left="0"/>
              <w:rPr>
                <w:rFonts w:ascii="Segoe UI" w:hAnsi="Segoe UI" w:cs="Segoe UI"/>
                <w:color w:val="212529"/>
              </w:rPr>
            </w:pPr>
            <w:r w:rsidRPr="00A95BC3">
              <w:rPr>
                <w:rFonts w:ascii="Segoe UI" w:hAnsi="Segoe UI" w:cs="Segoe UI"/>
                <w:color w:val="212529"/>
              </w:rPr>
              <w:t>Join Zoom Meeting</w:t>
            </w:r>
            <w:r w:rsidR="00F46ABD">
              <w:rPr>
                <w:rFonts w:ascii="Segoe UI" w:hAnsi="Segoe UI" w:cs="Segoe UI"/>
                <w:color w:val="212529"/>
              </w:rPr>
              <w:t xml:space="preserve">, </w:t>
            </w:r>
          </w:p>
          <w:p w14:paraId="4CD7ED43" w14:textId="43ECF12B" w:rsidR="00A95BC3" w:rsidRPr="00A95BC3" w:rsidRDefault="00E630F8" w:rsidP="00A95BC3">
            <w:pPr>
              <w:shd w:val="clear" w:color="auto" w:fill="FFFFFF"/>
              <w:spacing w:after="100" w:afterAutospacing="1"/>
              <w:ind w:left="0"/>
              <w:rPr>
                <w:rFonts w:ascii="Segoe UI" w:hAnsi="Segoe UI" w:cs="Segoe UI"/>
                <w:color w:val="212529"/>
              </w:rPr>
            </w:pPr>
            <w:hyperlink r:id="rId11" w:history="1">
              <w:r w:rsidR="00A95BC3" w:rsidRPr="00A95BC3">
                <w:rPr>
                  <w:rFonts w:ascii="Segoe UI" w:hAnsi="Segoe UI" w:cs="Segoe UI"/>
                  <w:color w:val="007BFF"/>
                  <w:u w:val="single"/>
                </w:rPr>
                <w:t>https://us02web.zoom.us/j/9846468481</w:t>
              </w:r>
            </w:hyperlink>
          </w:p>
          <w:p w14:paraId="12B602F4" w14:textId="200E450E" w:rsidR="00A95BC3" w:rsidRPr="00A95BC3" w:rsidRDefault="00A95BC3" w:rsidP="00A95BC3">
            <w:pPr>
              <w:shd w:val="clear" w:color="auto" w:fill="FFFFFF"/>
              <w:spacing w:after="100" w:afterAutospacing="1"/>
              <w:ind w:left="0"/>
              <w:rPr>
                <w:rFonts w:ascii="Segoe UI" w:hAnsi="Segoe UI" w:cs="Segoe UI"/>
                <w:color w:val="212529"/>
                <w:sz w:val="27"/>
                <w:szCs w:val="27"/>
              </w:rPr>
            </w:pPr>
            <w:r w:rsidRPr="00A95BC3">
              <w:rPr>
                <w:rFonts w:ascii="Segoe UI" w:hAnsi="Segoe UI" w:cs="Segoe UI"/>
                <w:color w:val="212529"/>
              </w:rPr>
              <w:t>Meeting ID: 984 646 8481</w:t>
            </w:r>
            <w:r w:rsidRPr="00A95BC3">
              <w:rPr>
                <w:rFonts w:ascii="Segoe UI" w:hAnsi="Segoe UI" w:cs="Segoe UI"/>
                <w:color w:val="212529"/>
                <w:sz w:val="27"/>
                <w:szCs w:val="27"/>
              </w:rPr>
              <w:br/>
            </w:r>
          </w:p>
          <w:p w14:paraId="133FA75D" w14:textId="424A2861" w:rsidR="00F52EE9" w:rsidRPr="005F394C" w:rsidRDefault="00F52EE9" w:rsidP="00B63A29">
            <w:pPr>
              <w:ind w:left="0"/>
              <w:jc w:val="right"/>
              <w:rPr>
                <w:sz w:val="23"/>
                <w:szCs w:val="23"/>
              </w:rPr>
            </w:pPr>
          </w:p>
        </w:tc>
      </w:tr>
      <w:tr w:rsidR="00A95BC3" w:rsidRPr="005F394C" w14:paraId="3C58142B" w14:textId="77777777" w:rsidTr="00AC3453">
        <w:tc>
          <w:tcPr>
            <w:tcW w:w="9324" w:type="dxa"/>
          </w:tcPr>
          <w:p w14:paraId="2AEC0A68" w14:textId="77777777" w:rsidR="00A95BC3" w:rsidRDefault="00A95BC3" w:rsidP="00B63A29">
            <w:pPr>
              <w:ind w:left="0"/>
              <w:jc w:val="right"/>
              <w:rPr>
                <w:b/>
                <w:bCs/>
              </w:rPr>
            </w:pPr>
          </w:p>
        </w:tc>
      </w:tr>
      <w:tr w:rsidR="00A95BC3" w:rsidRPr="005F394C" w14:paraId="3BD9729A" w14:textId="77777777" w:rsidTr="00AC3453">
        <w:tc>
          <w:tcPr>
            <w:tcW w:w="9324" w:type="dxa"/>
          </w:tcPr>
          <w:p w14:paraId="21F7D600" w14:textId="77777777" w:rsidR="00A95BC3" w:rsidRDefault="00A95BC3" w:rsidP="00B63A29">
            <w:pPr>
              <w:ind w:left="0"/>
              <w:jc w:val="right"/>
              <w:rPr>
                <w:b/>
                <w:bCs/>
              </w:rPr>
            </w:pPr>
          </w:p>
        </w:tc>
      </w:tr>
    </w:tbl>
    <w:p w14:paraId="237800E2" w14:textId="20A5F19F" w:rsidR="003C3D7C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Call </w:t>
      </w:r>
      <w:r w:rsidR="009D7664" w:rsidRPr="00065EEF">
        <w:rPr>
          <w:b/>
          <w:bCs/>
        </w:rPr>
        <w:t>to</w:t>
      </w:r>
      <w:r w:rsidRPr="00065EEF">
        <w:rPr>
          <w:b/>
          <w:bCs/>
        </w:rPr>
        <w:t xml:space="preserve"> Order</w:t>
      </w:r>
      <w:r w:rsidR="00166C94" w:rsidRPr="00065EEF">
        <w:rPr>
          <w:b/>
          <w:bCs/>
        </w:rPr>
        <w:t xml:space="preserve">: </w:t>
      </w:r>
      <w:r w:rsidR="0028144D" w:rsidRPr="0028144D">
        <w:t>190</w:t>
      </w:r>
      <w:r w:rsidR="00F46ABD">
        <w:t>2</w:t>
      </w:r>
    </w:p>
    <w:p w14:paraId="4DC6A582" w14:textId="3280026C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Roll Call</w:t>
      </w:r>
      <w:r w:rsidR="00166C94" w:rsidRPr="00065EEF">
        <w:rPr>
          <w:b/>
          <w:bCs/>
        </w:rPr>
        <w:t xml:space="preserve">: </w:t>
      </w:r>
      <w:r w:rsidR="00F46ABD">
        <w:t>All present except Blackman</w:t>
      </w:r>
    </w:p>
    <w:p w14:paraId="58C84A09" w14:textId="330CC825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Approval of Meeting Agenda</w:t>
      </w:r>
      <w:r w:rsidR="00166C94" w:rsidRPr="00065EEF">
        <w:rPr>
          <w:b/>
          <w:bCs/>
        </w:rPr>
        <w:t xml:space="preserve">: </w:t>
      </w:r>
      <w:r w:rsidR="0028144D" w:rsidRPr="0028144D">
        <w:t xml:space="preserve">Motion made </w:t>
      </w:r>
      <w:r w:rsidR="00F46ABD">
        <w:t xml:space="preserve">by John Nills </w:t>
      </w:r>
      <w:r w:rsidR="0028144D" w:rsidRPr="0028144D">
        <w:t>and second</w:t>
      </w:r>
      <w:r w:rsidR="00F46ABD">
        <w:t xml:space="preserve"> by Rich Melin</w:t>
      </w:r>
      <w:r w:rsidR="00F641DC">
        <w:t xml:space="preserve">.  </w:t>
      </w:r>
    </w:p>
    <w:p w14:paraId="16CD24FF" w14:textId="59DC1D35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Approval of Last Meeting Minutes</w:t>
      </w:r>
      <w:r w:rsidR="00166C94" w:rsidRPr="00065EEF">
        <w:rPr>
          <w:b/>
          <w:bCs/>
        </w:rPr>
        <w:t xml:space="preserve">: </w:t>
      </w:r>
      <w:r w:rsidR="0028144D" w:rsidRPr="0028144D">
        <w:t>Motion made with second</w:t>
      </w:r>
      <w:r w:rsidR="008F20B4">
        <w:t>ed with approval.</w:t>
      </w:r>
    </w:p>
    <w:p w14:paraId="5711096D" w14:textId="77777777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Regular Reports</w:t>
      </w:r>
    </w:p>
    <w:p w14:paraId="43A37CAE" w14:textId="7B5E4729" w:rsidR="00C65D39" w:rsidRPr="00065EEF" w:rsidRDefault="00553A6A" w:rsidP="00BE3AAF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065EEF">
        <w:rPr>
          <w:b/>
          <w:bCs/>
        </w:rPr>
        <w:t xml:space="preserve"> </w:t>
      </w:r>
      <w:r w:rsidR="00C65D39" w:rsidRPr="00065EEF">
        <w:rPr>
          <w:b/>
          <w:bCs/>
        </w:rPr>
        <w:t>President’s Report</w:t>
      </w:r>
      <w:r w:rsidR="009D7664" w:rsidRPr="00065EEF">
        <w:rPr>
          <w:b/>
          <w:bCs/>
        </w:rPr>
        <w:t>:</w:t>
      </w:r>
      <w:r w:rsidR="00BE3AAF" w:rsidRPr="00065EEF">
        <w:rPr>
          <w:color w:val="1D2228"/>
        </w:rPr>
        <w:t xml:space="preserve"> </w:t>
      </w:r>
    </w:p>
    <w:p w14:paraId="0F013E5E" w14:textId="555A3511" w:rsidR="00460724" w:rsidRPr="009A34CF" w:rsidRDefault="009A34CF" w:rsidP="00460724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rPr>
          <w:color w:val="1D2228"/>
          <w:shd w:val="clear" w:color="auto" w:fill="FFFFFF"/>
        </w:rPr>
        <w:t>Preds Foundation updates-grant approved for $8500.  Plan for training and development of players; checking and goalie training.</w:t>
      </w:r>
    </w:p>
    <w:p w14:paraId="00B2A033" w14:textId="51881FBF" w:rsidR="009A34CF" w:rsidRPr="00F21939" w:rsidRDefault="009A34CF" w:rsidP="00460724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rPr>
          <w:color w:val="1D2228"/>
          <w:shd w:val="clear" w:color="auto" w:fill="FFFFFF"/>
        </w:rPr>
        <w:t>Nolensville Rink – Single sheet of ice being put in.</w:t>
      </w:r>
    </w:p>
    <w:p w14:paraId="6E36B8A0" w14:textId="6C8CC35C" w:rsidR="00F21939" w:rsidRPr="00065EEF" w:rsidRDefault="00F21939" w:rsidP="00460724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rPr>
          <w:color w:val="1D2228"/>
          <w:shd w:val="clear" w:color="auto" w:fill="FFFFFF"/>
        </w:rPr>
        <w:t>Fundraiser May 5; Foundation Fiesta.  One bay costs $1200 and will hold 6 people.  If you would like to join a a group, reach out to John Williams.</w:t>
      </w:r>
    </w:p>
    <w:p w14:paraId="77A8FA8C" w14:textId="0E877187" w:rsidR="00C65D39" w:rsidRPr="009A34CF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Vice President’s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 </w:t>
      </w:r>
    </w:p>
    <w:p w14:paraId="7D1AFC90" w14:textId="4E06DBCC" w:rsidR="009A34CF" w:rsidRPr="00FF304E" w:rsidRDefault="009A34CF" w:rsidP="009A34CF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Co-Op Committee</w:t>
      </w:r>
      <w:r w:rsidR="009023EA">
        <w:t xml:space="preserve"> – in month of April.  Consists of VP, President, Commissioner, 1 school, 1 co-op school and 2 volunteers.  If interested in being on the committee, email Kevin Hagan.</w:t>
      </w:r>
    </w:p>
    <w:p w14:paraId="782B0848" w14:textId="09B61518" w:rsidR="00FF304E" w:rsidRPr="00790727" w:rsidRDefault="00FF304E" w:rsidP="009A34CF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Co-Op Formation – Intent to co-op forms due June 5.Co-op committee meets in July.  Co-ops are year to year with the ultimate goal to develop teams.</w:t>
      </w:r>
    </w:p>
    <w:p w14:paraId="2953F7B0" w14:textId="44B1E907" w:rsidR="00790727" w:rsidRPr="00790727" w:rsidRDefault="00790727" w:rsidP="009A34CF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Senior Game – Any one with ideas to make better or more enjoyable, contact Kevin Hagan.</w:t>
      </w:r>
    </w:p>
    <w:p w14:paraId="784580E4" w14:textId="3C967110" w:rsidR="00790727" w:rsidRPr="00065EEF" w:rsidRDefault="00790727" w:rsidP="009A34CF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 xml:space="preserve">All-Star Game – Questions to the group as to when is the best time to play the All Star game?  Discussion to make a better experience and have more involvement.  </w:t>
      </w:r>
    </w:p>
    <w:p w14:paraId="3C12CEB2" w14:textId="4CF003A9" w:rsidR="00C65D39" w:rsidRPr="00C20F7F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   </w:t>
      </w:r>
      <w:r w:rsidR="00C65D39" w:rsidRPr="00065EEF">
        <w:rPr>
          <w:b/>
          <w:bCs/>
        </w:rPr>
        <w:t>Secretary’s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</w:t>
      </w:r>
    </w:p>
    <w:p w14:paraId="2EC94B5A" w14:textId="06AC1046" w:rsidR="00C20F7F" w:rsidRPr="00065EEF" w:rsidRDefault="00C20F7F" w:rsidP="00C20F7F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The secretary expressed gratitude to everyone for making the year successful.</w:t>
      </w:r>
    </w:p>
    <w:p w14:paraId="7BD6EC60" w14:textId="5937EFF2" w:rsidR="001F75A2" w:rsidRPr="00065EEF" w:rsidRDefault="00065EEF" w:rsidP="006C2950">
      <w:pPr>
        <w:pStyle w:val="ListNumber"/>
        <w:numPr>
          <w:ilvl w:val="1"/>
          <w:numId w:val="21"/>
        </w:numPr>
        <w:shd w:val="clear" w:color="auto" w:fill="FFFFFF"/>
        <w:spacing w:before="0" w:after="60"/>
        <w:jc w:val="both"/>
        <w:rPr>
          <w:color w:val="1D2228"/>
        </w:rPr>
      </w:pPr>
      <w:r w:rsidRPr="00065EEF">
        <w:t xml:space="preserve">   </w:t>
      </w:r>
      <w:r w:rsidR="00C65D39" w:rsidRPr="00065EEF">
        <w:rPr>
          <w:b/>
          <w:bCs/>
        </w:rPr>
        <w:t>Registrar’s Report</w:t>
      </w:r>
      <w:r w:rsidR="009D7664" w:rsidRPr="00065EEF">
        <w:rPr>
          <w:b/>
          <w:bCs/>
        </w:rPr>
        <w:t>:</w:t>
      </w:r>
    </w:p>
    <w:p w14:paraId="70D66B95" w14:textId="26E7AD89" w:rsidR="00B713FE" w:rsidRDefault="00A9552D" w:rsidP="00CD0A49">
      <w:pPr>
        <w:pStyle w:val="yiv5255090792msonormal"/>
        <w:numPr>
          <w:ilvl w:val="2"/>
          <w:numId w:val="21"/>
        </w:numPr>
        <w:shd w:val="clear" w:color="auto" w:fill="FFFFFF"/>
        <w:rPr>
          <w:color w:val="1D2228"/>
        </w:rPr>
      </w:pPr>
      <w:r w:rsidRPr="00065EEF">
        <w:rPr>
          <w:color w:val="1D2228"/>
        </w:rPr>
        <w:t>N/A</w:t>
      </w:r>
    </w:p>
    <w:p w14:paraId="20F93930" w14:textId="77777777" w:rsidR="00882AF8" w:rsidRPr="00065EEF" w:rsidRDefault="00882AF8" w:rsidP="00882AF8">
      <w:pPr>
        <w:pStyle w:val="yiv5255090792msonormal"/>
        <w:shd w:val="clear" w:color="auto" w:fill="FFFFFF"/>
        <w:ind w:left="2160"/>
        <w:rPr>
          <w:color w:val="1D2228"/>
        </w:rPr>
      </w:pPr>
    </w:p>
    <w:p w14:paraId="3BCA3D98" w14:textId="77777777" w:rsidR="00AD7639" w:rsidRPr="00AD7639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   </w:t>
      </w:r>
      <w:r w:rsidR="00C65D39" w:rsidRPr="00065EEF">
        <w:rPr>
          <w:b/>
          <w:bCs/>
        </w:rPr>
        <w:t>Scheduler’s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</w:t>
      </w:r>
    </w:p>
    <w:p w14:paraId="7E533397" w14:textId="330B4666" w:rsidR="00AD7639" w:rsidRPr="00882AF8" w:rsidRDefault="00FC0941" w:rsidP="00A84BD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 w:rsidRPr="00FC0941">
        <w:t>N/A</w:t>
      </w:r>
    </w:p>
    <w:p w14:paraId="66520C4C" w14:textId="1CA0DC08" w:rsidR="00C65D39" w:rsidRPr="00AD7639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   </w:t>
      </w:r>
      <w:r w:rsidR="00C65D39" w:rsidRPr="00065EEF">
        <w:rPr>
          <w:b/>
          <w:bCs/>
        </w:rPr>
        <w:t>Treasurer’s Report</w:t>
      </w:r>
      <w:r w:rsidR="009D7664" w:rsidRPr="00065EEF">
        <w:rPr>
          <w:b/>
          <w:bCs/>
        </w:rPr>
        <w:t>:</w:t>
      </w:r>
    </w:p>
    <w:p w14:paraId="6225E32B" w14:textId="02208E2A" w:rsidR="00AD7639" w:rsidRPr="00AD7639" w:rsidRDefault="00AD7639" w:rsidP="00AD7639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 xml:space="preserve">Banking account with </w:t>
      </w:r>
      <w:r w:rsidRPr="00AD7639">
        <w:t xml:space="preserve">$37,000 </w:t>
      </w:r>
      <w:r>
        <w:t>however, there is an outstanding Ford Ice bill of $24,000.</w:t>
      </w:r>
    </w:p>
    <w:p w14:paraId="35FA9B07" w14:textId="3E68976A" w:rsidR="00AD7639" w:rsidRPr="00AD7639" w:rsidRDefault="00AD7639" w:rsidP="00AD7639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June 1 payments are due.</w:t>
      </w:r>
    </w:p>
    <w:p w14:paraId="75A1DC95" w14:textId="2335AD86" w:rsidR="00C65D39" w:rsidRPr="00065EEF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Commissioner’s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 </w:t>
      </w:r>
    </w:p>
    <w:p w14:paraId="3292E987" w14:textId="56881B97" w:rsidR="00E27AC0" w:rsidRPr="00065EEF" w:rsidRDefault="00C65D39" w:rsidP="00583696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Coach Liaison Report: </w:t>
      </w:r>
    </w:p>
    <w:p w14:paraId="6B8E1C20" w14:textId="25AF6C74" w:rsidR="003A5D98" w:rsidRPr="00065EEF" w:rsidRDefault="00882AF8" w:rsidP="002F69E1">
      <w:pPr>
        <w:pStyle w:val="yiv5642300451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</w:pPr>
      <w:r>
        <w:t>2021-22 Team Coaches – Any coaching changes or need coaches, email Mark Layne.</w:t>
      </w:r>
    </w:p>
    <w:p w14:paraId="3EE7D64D" w14:textId="3FDE4EC6" w:rsidR="00882AF8" w:rsidRDefault="00882AF8" w:rsidP="002F69E1">
      <w:pPr>
        <w:pStyle w:val="yiv5642300451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</w:pPr>
      <w:r>
        <w:t xml:space="preserve">2021-22 USA Hockey Coaching Clinics about to start open registration for the coaching requirements levels 1-3. </w:t>
      </w:r>
    </w:p>
    <w:p w14:paraId="4E80E4FC" w14:textId="3526E06D" w:rsidR="00882AF8" w:rsidRDefault="00882AF8" w:rsidP="00882AF8">
      <w:pPr>
        <w:pStyle w:val="yiv5642300451msolistparagraph"/>
        <w:shd w:val="clear" w:color="auto" w:fill="FFFFFF"/>
        <w:spacing w:before="0" w:beforeAutospacing="0" w:after="0" w:afterAutospacing="0"/>
        <w:ind w:left="2160"/>
      </w:pPr>
      <w:r>
        <w:t>Level 1 is May 4 and 6.</w:t>
      </w:r>
    </w:p>
    <w:p w14:paraId="2F7C7E6E" w14:textId="308EEEEF" w:rsidR="00882AF8" w:rsidRDefault="00882AF8" w:rsidP="00882AF8">
      <w:pPr>
        <w:pStyle w:val="yiv5642300451msolistparagraph"/>
        <w:shd w:val="clear" w:color="auto" w:fill="FFFFFF"/>
        <w:spacing w:before="0" w:beforeAutospacing="0" w:after="0" w:afterAutospacing="0"/>
        <w:ind w:left="2160"/>
      </w:pPr>
      <w:r>
        <w:t>Level 2 is May 5 and 7.</w:t>
      </w:r>
    </w:p>
    <w:p w14:paraId="45D9F880" w14:textId="693105F3" w:rsidR="003A5D98" w:rsidRDefault="00882AF8" w:rsidP="00882AF8">
      <w:pPr>
        <w:pStyle w:val="yiv5642300451msolistparagraph"/>
        <w:shd w:val="clear" w:color="auto" w:fill="FFFFFF"/>
        <w:spacing w:before="0" w:beforeAutospacing="0" w:after="0" w:afterAutospacing="0"/>
        <w:ind w:left="2160"/>
      </w:pPr>
      <w:r>
        <w:t xml:space="preserve">Level 3 is May 10 and 12. </w:t>
      </w:r>
    </w:p>
    <w:p w14:paraId="72F786FB" w14:textId="45F59C6B" w:rsidR="00A74C5A" w:rsidRPr="00065EEF" w:rsidRDefault="00A74C5A" w:rsidP="002F69E1">
      <w:pPr>
        <w:pStyle w:val="yiv5642300451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</w:pPr>
      <w:r>
        <w:t xml:space="preserve">SafeSport </w:t>
      </w:r>
      <w:r w:rsidR="00882AF8">
        <w:t xml:space="preserve">Committee.  If you are interested in being </w:t>
      </w:r>
      <w:r w:rsidR="005C5C3C">
        <w:t xml:space="preserve">on </w:t>
      </w:r>
      <w:r w:rsidR="00882AF8">
        <w:t>a committee</w:t>
      </w:r>
      <w:r w:rsidR="005C5C3C">
        <w:t>, contact Mark Layne.  Other committees being formed include; Enhanced Awareness, Training, Handbook, Locker room, Social Media, Team Audit, in addition to others.</w:t>
      </w:r>
    </w:p>
    <w:p w14:paraId="293B67A7" w14:textId="50CD5979" w:rsidR="00377815" w:rsidRPr="00065EEF" w:rsidRDefault="009D7664" w:rsidP="00583696">
      <w:pPr>
        <w:pStyle w:val="ListNumber"/>
        <w:numPr>
          <w:ilvl w:val="0"/>
          <w:numId w:val="21"/>
        </w:numPr>
        <w:spacing w:before="0" w:after="60"/>
        <w:jc w:val="both"/>
        <w:rPr>
          <w:b/>
          <w:bCs/>
        </w:rPr>
      </w:pPr>
      <w:r w:rsidRPr="00065EEF">
        <w:rPr>
          <w:b/>
          <w:bCs/>
        </w:rPr>
        <w:t>O</w:t>
      </w:r>
      <w:r w:rsidR="00745F42" w:rsidRPr="00065EEF">
        <w:rPr>
          <w:b/>
          <w:bCs/>
        </w:rPr>
        <w:t>l</w:t>
      </w:r>
      <w:r w:rsidRPr="00065EEF">
        <w:rPr>
          <w:b/>
          <w:bCs/>
        </w:rPr>
        <w:t>d Business:</w:t>
      </w:r>
    </w:p>
    <w:p w14:paraId="59995BDE" w14:textId="3781B9E1" w:rsidR="006B08F5" w:rsidRPr="00065EEF" w:rsidRDefault="00916749" w:rsidP="006B08F5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065EEF">
        <w:t xml:space="preserve">   </w:t>
      </w:r>
      <w:r w:rsidR="006B08F5" w:rsidRPr="00065EEF">
        <w:rPr>
          <w:color w:val="1D2228"/>
        </w:rPr>
        <w:t>TAIHO final comments </w:t>
      </w:r>
    </w:p>
    <w:p w14:paraId="6B663D12" w14:textId="06C4C947" w:rsidR="006B08F5" w:rsidRPr="00460724" w:rsidRDefault="006B08F5" w:rsidP="006B08F5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460724">
        <w:rPr>
          <w:color w:val="1D2228"/>
        </w:rPr>
        <w:t>PBR &amp; MTSN final comments</w:t>
      </w:r>
      <w:r>
        <w:rPr>
          <w:color w:val="1D2228"/>
        </w:rPr>
        <w:t xml:space="preserve"> </w:t>
      </w:r>
    </w:p>
    <w:p w14:paraId="4C41CB2F" w14:textId="466A68C8" w:rsidR="006B08F5" w:rsidRPr="00460724" w:rsidRDefault="006B08F5" w:rsidP="006B08F5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  </w:t>
      </w:r>
      <w:r w:rsidRPr="00460724">
        <w:rPr>
          <w:color w:val="1D2228"/>
        </w:rPr>
        <w:t xml:space="preserve">Medical Advisory Committee updates </w:t>
      </w:r>
    </w:p>
    <w:p w14:paraId="131C966E" w14:textId="7B429F23" w:rsidR="006B08F5" w:rsidRPr="00460724" w:rsidRDefault="006B08F5" w:rsidP="006B08F5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460724">
        <w:rPr>
          <w:color w:val="1D2228"/>
        </w:rPr>
        <w:t>April Elections info</w:t>
      </w:r>
      <w:r>
        <w:rPr>
          <w:color w:val="1D2228"/>
        </w:rPr>
        <w:t xml:space="preserve"> </w:t>
      </w:r>
    </w:p>
    <w:p w14:paraId="43FE599E" w14:textId="5E55E4A7" w:rsidR="000C5B10" w:rsidRPr="006B08F5" w:rsidRDefault="006B08F5" w:rsidP="006B08F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rPr>
          <w:color w:val="1D2228"/>
        </w:rPr>
        <w:t xml:space="preserve">   </w:t>
      </w:r>
      <w:r w:rsidRPr="00460724">
        <w:rPr>
          <w:color w:val="1D2228"/>
        </w:rPr>
        <w:t>Committees / Involvement info</w:t>
      </w:r>
    </w:p>
    <w:p w14:paraId="2031B243" w14:textId="16C4AE83" w:rsidR="006B08F5" w:rsidRPr="00065EEF" w:rsidRDefault="006B08F5" w:rsidP="006B08F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rPr>
          <w:color w:val="1D2228"/>
        </w:rPr>
        <w:t>Special recognitions</w:t>
      </w:r>
    </w:p>
    <w:p w14:paraId="167EA343" w14:textId="77777777" w:rsidR="0082709D" w:rsidRPr="00065EEF" w:rsidRDefault="009D7664" w:rsidP="00F52EE9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New Business: </w:t>
      </w:r>
    </w:p>
    <w:p w14:paraId="29181EB8" w14:textId="3257D8CD" w:rsidR="006B3EA2" w:rsidRDefault="00BF5CE8" w:rsidP="00BF5CE8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  </w:t>
      </w:r>
      <w:r w:rsidR="006B08F5">
        <w:rPr>
          <w:color w:val="1D2228"/>
        </w:rPr>
        <w:t>Committees for 2021-22</w:t>
      </w:r>
    </w:p>
    <w:p w14:paraId="40131337" w14:textId="44975B11" w:rsidR="006B08F5" w:rsidRDefault="006B08F5" w:rsidP="006B08F5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Ravenwood reinstatement vote – Tom Spychalski made motiom.  Second by Rich </w:t>
      </w:r>
      <w:r>
        <w:rPr>
          <w:color w:val="1D2228"/>
        </w:rPr>
        <w:br/>
        <w:t>Melin.  Vote was unanimous to reinstate.</w:t>
      </w:r>
    </w:p>
    <w:p w14:paraId="496DDBAF" w14:textId="0486DCD8" w:rsidR="006B3EA2" w:rsidRDefault="00BF5CE8" w:rsidP="006B08F5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  Executive officer elections</w:t>
      </w:r>
    </w:p>
    <w:p w14:paraId="44D30669" w14:textId="388EFFC8" w:rsidR="00BF5CE8" w:rsidRDefault="00BF5CE8" w:rsidP="00BF5CE8">
      <w:pPr>
        <w:numPr>
          <w:ilvl w:val="2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>VP – Kevin Hagan</w:t>
      </w:r>
    </w:p>
    <w:p w14:paraId="60F75C51" w14:textId="44821446" w:rsidR="00BF5CE8" w:rsidRDefault="00BF5CE8" w:rsidP="00BF5CE8">
      <w:pPr>
        <w:numPr>
          <w:ilvl w:val="2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>Registrar – Melanie Guay</w:t>
      </w:r>
    </w:p>
    <w:p w14:paraId="4D509978" w14:textId="3C710568" w:rsidR="00BF5CE8" w:rsidRDefault="00BF5CE8" w:rsidP="00BF5CE8">
      <w:pPr>
        <w:numPr>
          <w:ilvl w:val="2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Scheduler </w:t>
      </w:r>
      <w:r w:rsidR="00163255">
        <w:rPr>
          <w:color w:val="1D2228"/>
        </w:rPr>
        <w:t>–</w:t>
      </w:r>
      <w:r>
        <w:rPr>
          <w:color w:val="1D2228"/>
        </w:rPr>
        <w:t xml:space="preserve"> </w:t>
      </w:r>
      <w:r w:rsidR="00163255">
        <w:rPr>
          <w:color w:val="1D2228"/>
        </w:rPr>
        <w:t>Maggie Raines</w:t>
      </w:r>
    </w:p>
    <w:p w14:paraId="56E92D4A" w14:textId="6CD997D3" w:rsidR="00163255" w:rsidRDefault="00163255" w:rsidP="00BF5CE8">
      <w:pPr>
        <w:numPr>
          <w:ilvl w:val="2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>Secretary – Cat McCreadie</w:t>
      </w:r>
    </w:p>
    <w:p w14:paraId="72A26984" w14:textId="782E77D9" w:rsidR="00163255" w:rsidRDefault="00163255" w:rsidP="00163255">
      <w:pPr>
        <w:shd w:val="clear" w:color="auto" w:fill="FFFFFF"/>
        <w:ind w:left="1080"/>
        <w:rPr>
          <w:color w:val="1D2228"/>
        </w:rPr>
      </w:pPr>
      <w:r>
        <w:rPr>
          <w:color w:val="1D2228"/>
        </w:rPr>
        <w:t xml:space="preserve">Tom Spychalski made a motion to approve all.  Second by Michelle Cox.  Vote was unanimous.  </w:t>
      </w:r>
    </w:p>
    <w:p w14:paraId="22B1C667" w14:textId="5303CAB8" w:rsidR="00460724" w:rsidRPr="00460724" w:rsidRDefault="00C12549" w:rsidP="00065EEF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</w:t>
      </w:r>
      <w:r w:rsidR="00163255">
        <w:rPr>
          <w:color w:val="1D2228"/>
        </w:rPr>
        <w:t>Scott Smith spoke as the new head of the Co-op for Hendersonville, Beech and Station Camp.  He reported they have many varsity eligible players.</w:t>
      </w:r>
    </w:p>
    <w:p w14:paraId="676DA4A4" w14:textId="19152008" w:rsidR="00DB527E" w:rsidRPr="00065EEF" w:rsidRDefault="00DB527E" w:rsidP="00065EEF">
      <w:pPr>
        <w:pStyle w:val="ListNumber"/>
        <w:spacing w:before="0" w:after="60"/>
        <w:ind w:left="1260"/>
        <w:jc w:val="both"/>
        <w:rPr>
          <w:b/>
          <w:bCs/>
        </w:rPr>
      </w:pPr>
    </w:p>
    <w:p w14:paraId="4DEE0B76" w14:textId="77777777" w:rsidR="00BE3AAF" w:rsidRPr="00065EEF" w:rsidRDefault="00BE3AAF" w:rsidP="007570D1">
      <w:pPr>
        <w:pStyle w:val="ListNumber"/>
        <w:spacing w:before="0" w:after="60"/>
        <w:ind w:left="1260"/>
        <w:jc w:val="both"/>
        <w:rPr>
          <w:b/>
          <w:bCs/>
        </w:rPr>
      </w:pPr>
    </w:p>
    <w:p w14:paraId="745224A1" w14:textId="2AE18ED5" w:rsidR="00DB527E" w:rsidRPr="00065EEF" w:rsidRDefault="00DB527E" w:rsidP="00DB527E">
      <w:pPr>
        <w:pStyle w:val="ListNumber"/>
        <w:spacing w:before="0" w:after="60"/>
        <w:jc w:val="both"/>
        <w:rPr>
          <w:b/>
          <w:bCs/>
        </w:rPr>
      </w:pPr>
      <w:r w:rsidRPr="00065EEF">
        <w:rPr>
          <w:b/>
          <w:bCs/>
        </w:rPr>
        <w:t xml:space="preserve">NEXT MEETING </w:t>
      </w:r>
      <w:r w:rsidR="00163255">
        <w:rPr>
          <w:b/>
          <w:bCs/>
        </w:rPr>
        <w:t>May 18</w:t>
      </w:r>
      <w:r w:rsidR="00065EEF" w:rsidRPr="00065EEF">
        <w:rPr>
          <w:b/>
          <w:bCs/>
        </w:rPr>
        <w:t>, 2021</w:t>
      </w:r>
    </w:p>
    <w:p w14:paraId="0E543AC3" w14:textId="77777777" w:rsidR="00DB527E" w:rsidRPr="00DB527E" w:rsidRDefault="00DB527E" w:rsidP="00DB527E">
      <w:pPr>
        <w:pStyle w:val="ListNumber"/>
        <w:spacing w:before="0" w:after="60"/>
        <w:jc w:val="both"/>
        <w:rPr>
          <w:b/>
          <w:bCs/>
          <w:u w:val="single"/>
        </w:rPr>
      </w:pPr>
    </w:p>
    <w:sectPr w:rsidR="00DB527E" w:rsidRPr="00DB527E" w:rsidSect="00A91D10">
      <w:headerReference w:type="default" r:id="rId12"/>
      <w:footerReference w:type="default" r:id="rId13"/>
      <w:pgSz w:w="12240" w:h="15840" w:code="1"/>
      <w:pgMar w:top="1710" w:right="1440" w:bottom="99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5C2C" w14:textId="77777777" w:rsidR="00E630F8" w:rsidRPr="005F394C" w:rsidRDefault="00E630F8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endnote>
  <w:endnote w:type="continuationSeparator" w:id="0">
    <w:p w14:paraId="5BA0E9F3" w14:textId="77777777" w:rsidR="00E630F8" w:rsidRPr="005F394C" w:rsidRDefault="00E630F8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9AF" w14:textId="77777777" w:rsidR="0082709D" w:rsidRPr="005F394C" w:rsidRDefault="0082709D">
    <w:pPr>
      <w:pStyle w:val="Footer"/>
      <w:jc w:val="right"/>
      <w:rPr>
        <w:sz w:val="21"/>
        <w:szCs w:val="21"/>
      </w:rPr>
    </w:pPr>
    <w:r w:rsidRPr="005F394C">
      <w:rPr>
        <w:sz w:val="21"/>
        <w:szCs w:val="21"/>
      </w:rPr>
      <w:t xml:space="preserve">Page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PAGE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  <w:r w:rsidRPr="005F394C">
      <w:rPr>
        <w:sz w:val="21"/>
        <w:szCs w:val="21"/>
      </w:rPr>
      <w:t xml:space="preserve"> of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NUMPAGES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5CF1" w14:textId="77777777" w:rsidR="00E630F8" w:rsidRPr="005F394C" w:rsidRDefault="00E630F8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footnote>
  <w:footnote w:type="continuationSeparator" w:id="0">
    <w:p w14:paraId="6C117C85" w14:textId="77777777" w:rsidR="00E630F8" w:rsidRPr="005F394C" w:rsidRDefault="00E630F8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41"/>
      <w:tblW w:w="10260" w:type="dxa"/>
      <w:tblLook w:val="0000" w:firstRow="0" w:lastRow="0" w:firstColumn="0" w:lastColumn="0" w:noHBand="0" w:noVBand="0"/>
    </w:tblPr>
    <w:tblGrid>
      <w:gridCol w:w="5218"/>
      <w:gridCol w:w="5042"/>
    </w:tblGrid>
    <w:tr w:rsidR="0082709D" w:rsidRPr="005F394C" w14:paraId="19745E81" w14:textId="77777777">
      <w:trPr>
        <w:trHeight w:val="677"/>
      </w:trPr>
      <w:tc>
        <w:tcPr>
          <w:tcW w:w="2543" w:type="pct"/>
          <w:vAlign w:val="bottom"/>
        </w:tcPr>
        <w:p w14:paraId="366BD99C" w14:textId="77777777" w:rsidR="0082709D" w:rsidRPr="005F394C" w:rsidRDefault="00E630F8">
          <w:pPr>
            <w:pStyle w:val="Header"/>
            <w:ind w:left="0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pict w14:anchorId="6471A2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nash logo" style="width:102.75pt;height:42pt;visibility:visible">
                <v:imagedata r:id="rId1" o:title="gnash logo"/>
              </v:shape>
            </w:pict>
          </w:r>
        </w:p>
      </w:tc>
      <w:tc>
        <w:tcPr>
          <w:tcW w:w="2457" w:type="pct"/>
          <w:vAlign w:val="bottom"/>
        </w:tcPr>
        <w:p w14:paraId="62881401" w14:textId="77777777" w:rsidR="0082709D" w:rsidRPr="005F394C" w:rsidRDefault="0082709D">
          <w:pPr>
            <w:pStyle w:val="Header"/>
            <w:ind w:right="72"/>
            <w:jc w:val="right"/>
            <w:rPr>
              <w:rFonts w:ascii="Arial" w:hAnsi="Arial" w:cs="Arial"/>
              <w:b/>
              <w:sz w:val="31"/>
              <w:szCs w:val="31"/>
            </w:rPr>
          </w:pPr>
          <w:r w:rsidRPr="005F394C">
            <w:rPr>
              <w:rFonts w:ascii="Arial" w:hAnsi="Arial" w:cs="Arial"/>
              <w:b/>
              <w:sz w:val="31"/>
              <w:szCs w:val="31"/>
            </w:rPr>
            <w:t>Greater Nashville Area Scholastic Hockey</w:t>
          </w:r>
        </w:p>
      </w:tc>
    </w:tr>
    <w:tr w:rsidR="0082709D" w:rsidRPr="005F394C" w14:paraId="41CFAD53" w14:textId="77777777">
      <w:trPr>
        <w:trHeight w:hRule="exact" w:val="234"/>
      </w:trPr>
      <w:tc>
        <w:tcPr>
          <w:tcW w:w="5000" w:type="pct"/>
          <w:gridSpan w:val="2"/>
          <w:vAlign w:val="center"/>
        </w:tcPr>
        <w:p w14:paraId="205A432C" w14:textId="77777777" w:rsidR="0082709D" w:rsidRPr="004E4428" w:rsidRDefault="0082709D">
          <w:pPr>
            <w:pStyle w:val="Header"/>
            <w:ind w:left="0"/>
            <w:jc w:val="right"/>
            <w:rPr>
              <w:rFonts w:ascii="Arial" w:hAnsi="Arial" w:cs="Arial"/>
              <w:color w:val="999999"/>
              <w:sz w:val="16"/>
              <w:szCs w:val="16"/>
            </w:rPr>
          </w:pPr>
          <w:r w:rsidRPr="004E4428">
            <w:rPr>
              <w:rFonts w:ascii="Arial" w:hAnsi="Arial" w:cs="Arial"/>
              <w:color w:val="999999"/>
              <w:sz w:val="16"/>
              <w:szCs w:val="16"/>
            </w:rPr>
            <w:t>Meeting Type: Regular Board   Invitees: All Reps, Alternates &amp; Executive Committee Members   Facilitated by: Board President</w:t>
          </w:r>
        </w:p>
      </w:tc>
    </w:tr>
    <w:tr w:rsidR="0082709D" w:rsidRPr="005F394C" w14:paraId="46B833AB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51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8DB1BA"/>
        </w:tcPr>
        <w:p w14:paraId="573927C9" w14:textId="77777777" w:rsidR="0082709D" w:rsidRPr="005F394C" w:rsidRDefault="0082709D" w:rsidP="0054211D">
          <w:pPr>
            <w:pStyle w:val="Header"/>
            <w:ind w:left="0"/>
            <w:jc w:val="center"/>
            <w:rPr>
              <w:rFonts w:ascii="Arial" w:hAnsi="Arial" w:cs="Arial"/>
              <w:color w:val="FFFFFF"/>
              <w:sz w:val="21"/>
              <w:szCs w:val="21"/>
            </w:rPr>
          </w:pPr>
          <w:r w:rsidRPr="005F394C">
            <w:rPr>
              <w:rFonts w:ascii="Arial" w:hAnsi="Arial" w:cs="Arial"/>
              <w:color w:val="FFFFFF"/>
              <w:sz w:val="21"/>
              <w:szCs w:val="21"/>
            </w:rPr>
            <w:t xml:space="preserve">Board Meeting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Agenda</w:t>
          </w:r>
          <w:r w:rsidR="006C56CB">
            <w:rPr>
              <w:rFonts w:ascii="Arial" w:hAnsi="Arial" w:cs="Arial"/>
              <w:color w:val="FFFFFF"/>
              <w:sz w:val="21"/>
              <w:szCs w:val="21"/>
            </w:rPr>
            <w:t xml:space="preserve">           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Zoom Conf Call 7:00</w:t>
          </w:r>
          <w:r w:rsidR="00921F9A">
            <w:rPr>
              <w:rFonts w:ascii="Arial" w:hAnsi="Arial" w:cs="Arial"/>
              <w:color w:val="FFFFFF"/>
              <w:sz w:val="21"/>
              <w:szCs w:val="21"/>
            </w:rPr>
            <w:t xml:space="preserve"> PM</w:t>
          </w:r>
          <w:r w:rsidR="00145A8C">
            <w:rPr>
              <w:rFonts w:ascii="Arial" w:hAnsi="Arial" w:cs="Arial"/>
              <w:color w:val="FFFFFF"/>
              <w:sz w:val="21"/>
              <w:szCs w:val="21"/>
            </w:rPr>
            <w:t xml:space="preserve"> </w:t>
          </w:r>
        </w:p>
      </w:tc>
    </w:tr>
  </w:tbl>
  <w:p w14:paraId="23A3054F" w14:textId="77777777" w:rsidR="0082709D" w:rsidRPr="005F394C" w:rsidRDefault="0082709D">
    <w:pPr>
      <w:pStyle w:val="Header"/>
      <w:ind w:left="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A0D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1852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8C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hybridMultilevel"/>
    <w:tmpl w:val="A824DEAA"/>
    <w:name w:val="Default Outline·AF#3768"/>
    <w:lvl w:ilvl="0" w:tplc="CC28B74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spacing w:val="0"/>
      </w:rPr>
    </w:lvl>
  </w:abstractNum>
  <w:abstractNum w:abstractNumId="5" w15:restartNumberingAfterBreak="0">
    <w:nsid w:val="0000000E"/>
    <w:multiLevelType w:val="hybridMultilevel"/>
    <w:tmpl w:val="76287810"/>
    <w:name w:val="Default Outline·AQ#8011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6" w15:restartNumberingAfterBreak="0">
    <w:nsid w:val="0000001A"/>
    <w:multiLevelType w:val="hybridMultilevel"/>
    <w:tmpl w:val="E8746FAA"/>
    <w:name w:val="Default Outline·AG#7435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78EEAFA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7" w15:restartNumberingAfterBreak="0">
    <w:nsid w:val="0176430F"/>
    <w:multiLevelType w:val="hybridMultilevel"/>
    <w:tmpl w:val="4A529444"/>
    <w:lvl w:ilvl="0" w:tplc="FFD8B65C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10647784"/>
    <w:multiLevelType w:val="hybridMultilevel"/>
    <w:tmpl w:val="CF127B30"/>
    <w:lvl w:ilvl="0" w:tplc="74626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49F"/>
    <w:multiLevelType w:val="hybridMultilevel"/>
    <w:tmpl w:val="CD3298B8"/>
    <w:lvl w:ilvl="0" w:tplc="D42AE1C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680C68"/>
    <w:multiLevelType w:val="multilevel"/>
    <w:tmpl w:val="1B68C1BC"/>
    <w:lvl w:ilvl="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FE53AFA"/>
    <w:multiLevelType w:val="hybridMultilevel"/>
    <w:tmpl w:val="A9DA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616"/>
    <w:multiLevelType w:val="hybridMultilevel"/>
    <w:tmpl w:val="B0A2BD18"/>
    <w:lvl w:ilvl="0" w:tplc="11AC723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6971E12"/>
    <w:multiLevelType w:val="hybridMultilevel"/>
    <w:tmpl w:val="F20E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6A0A34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952"/>
    <w:multiLevelType w:val="hybridMultilevel"/>
    <w:tmpl w:val="DB889494"/>
    <w:lvl w:ilvl="0" w:tplc="90463C82">
      <w:start w:val="4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B145024"/>
    <w:multiLevelType w:val="hybridMultilevel"/>
    <w:tmpl w:val="26CA5588"/>
    <w:lvl w:ilvl="0" w:tplc="9852075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31FD017D"/>
    <w:multiLevelType w:val="hybridMultilevel"/>
    <w:tmpl w:val="789EB75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342418FE"/>
    <w:multiLevelType w:val="hybridMultilevel"/>
    <w:tmpl w:val="2F44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64416"/>
    <w:multiLevelType w:val="multilevel"/>
    <w:tmpl w:val="8A50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12CC3"/>
    <w:multiLevelType w:val="multilevel"/>
    <w:tmpl w:val="F61C41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B706F2"/>
    <w:multiLevelType w:val="hybridMultilevel"/>
    <w:tmpl w:val="14B4A466"/>
    <w:lvl w:ilvl="0" w:tplc="2BF83BA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3DAE0DD9"/>
    <w:multiLevelType w:val="hybridMultilevel"/>
    <w:tmpl w:val="1F1E14D8"/>
    <w:lvl w:ilvl="0" w:tplc="076AD81A">
      <w:start w:val="1"/>
      <w:numFmt w:val="lowerRoman"/>
      <w:lvlText w:val="%1."/>
      <w:lvlJc w:val="left"/>
      <w:pPr>
        <w:ind w:left="4680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C9D482EE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71D0A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2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89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E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A0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2B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A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E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428A5"/>
    <w:multiLevelType w:val="hybridMultilevel"/>
    <w:tmpl w:val="D682E09C"/>
    <w:lvl w:ilvl="0" w:tplc="BC00FC46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60E4691D"/>
    <w:multiLevelType w:val="multilevel"/>
    <w:tmpl w:val="99D8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32A9E"/>
    <w:multiLevelType w:val="hybridMultilevel"/>
    <w:tmpl w:val="B4F2557C"/>
    <w:lvl w:ilvl="0" w:tplc="5B6A7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D442956"/>
    <w:multiLevelType w:val="hybridMultilevel"/>
    <w:tmpl w:val="45A05770"/>
    <w:lvl w:ilvl="0" w:tplc="D8BC3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B2231"/>
    <w:multiLevelType w:val="hybridMultilevel"/>
    <w:tmpl w:val="55E4673A"/>
    <w:lvl w:ilvl="0" w:tplc="07CEC7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25"/>
  </w:num>
  <w:num w:numId="18">
    <w:abstractNumId w:val="26"/>
  </w:num>
  <w:num w:numId="19">
    <w:abstractNumId w:val="8"/>
  </w:num>
  <w:num w:numId="20">
    <w:abstractNumId w:val="24"/>
  </w:num>
  <w:num w:numId="21">
    <w:abstractNumId w:val="13"/>
  </w:num>
  <w:num w:numId="22">
    <w:abstractNumId w:val="2"/>
  </w:num>
  <w:num w:numId="23">
    <w:abstractNumId w:val="19"/>
  </w:num>
  <w:num w:numId="24">
    <w:abstractNumId w:val="11"/>
  </w:num>
  <w:num w:numId="25">
    <w:abstractNumId w:val="21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36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8B"/>
    <w:rsid w:val="00010769"/>
    <w:rsid w:val="000127C0"/>
    <w:rsid w:val="00012D46"/>
    <w:rsid w:val="00013443"/>
    <w:rsid w:val="00020174"/>
    <w:rsid w:val="00026EF9"/>
    <w:rsid w:val="0003101A"/>
    <w:rsid w:val="00032F24"/>
    <w:rsid w:val="00034585"/>
    <w:rsid w:val="00034AE8"/>
    <w:rsid w:val="00035DA0"/>
    <w:rsid w:val="00036CAF"/>
    <w:rsid w:val="00036FD9"/>
    <w:rsid w:val="0003761F"/>
    <w:rsid w:val="000404B3"/>
    <w:rsid w:val="00041C79"/>
    <w:rsid w:val="00047561"/>
    <w:rsid w:val="00053CAF"/>
    <w:rsid w:val="00061CA1"/>
    <w:rsid w:val="000628D9"/>
    <w:rsid w:val="000651DE"/>
    <w:rsid w:val="00065EEF"/>
    <w:rsid w:val="00066EA2"/>
    <w:rsid w:val="00066FC2"/>
    <w:rsid w:val="00071D8B"/>
    <w:rsid w:val="0007516F"/>
    <w:rsid w:val="000800A1"/>
    <w:rsid w:val="0008104A"/>
    <w:rsid w:val="0008251F"/>
    <w:rsid w:val="000831F2"/>
    <w:rsid w:val="0008511D"/>
    <w:rsid w:val="00085B70"/>
    <w:rsid w:val="00087DA3"/>
    <w:rsid w:val="00094628"/>
    <w:rsid w:val="00095764"/>
    <w:rsid w:val="000A1B28"/>
    <w:rsid w:val="000A22C9"/>
    <w:rsid w:val="000A3AC0"/>
    <w:rsid w:val="000A70C3"/>
    <w:rsid w:val="000A7B0D"/>
    <w:rsid w:val="000A7DDA"/>
    <w:rsid w:val="000B1837"/>
    <w:rsid w:val="000B3138"/>
    <w:rsid w:val="000B3B22"/>
    <w:rsid w:val="000B4846"/>
    <w:rsid w:val="000C02D1"/>
    <w:rsid w:val="000C14AF"/>
    <w:rsid w:val="000C15D0"/>
    <w:rsid w:val="000C5B10"/>
    <w:rsid w:val="000C7E97"/>
    <w:rsid w:val="000D54A4"/>
    <w:rsid w:val="000D54E6"/>
    <w:rsid w:val="000D6A25"/>
    <w:rsid w:val="000D702F"/>
    <w:rsid w:val="000D7C93"/>
    <w:rsid w:val="000F3FBA"/>
    <w:rsid w:val="000F40AD"/>
    <w:rsid w:val="0010043B"/>
    <w:rsid w:val="00100A99"/>
    <w:rsid w:val="001016B7"/>
    <w:rsid w:val="00101D22"/>
    <w:rsid w:val="001050E4"/>
    <w:rsid w:val="00111099"/>
    <w:rsid w:val="0011167B"/>
    <w:rsid w:val="00111ABB"/>
    <w:rsid w:val="0011348D"/>
    <w:rsid w:val="00114512"/>
    <w:rsid w:val="0011748A"/>
    <w:rsid w:val="00121637"/>
    <w:rsid w:val="00124786"/>
    <w:rsid w:val="00127C0B"/>
    <w:rsid w:val="00135F6B"/>
    <w:rsid w:val="00143816"/>
    <w:rsid w:val="00145208"/>
    <w:rsid w:val="0014534E"/>
    <w:rsid w:val="00145A8C"/>
    <w:rsid w:val="0014630B"/>
    <w:rsid w:val="00147987"/>
    <w:rsid w:val="00151B35"/>
    <w:rsid w:val="001532ED"/>
    <w:rsid w:val="00160848"/>
    <w:rsid w:val="0016265F"/>
    <w:rsid w:val="00163255"/>
    <w:rsid w:val="00163B79"/>
    <w:rsid w:val="00165074"/>
    <w:rsid w:val="001663FF"/>
    <w:rsid w:val="00166C94"/>
    <w:rsid w:val="00170058"/>
    <w:rsid w:val="0017334D"/>
    <w:rsid w:val="00176064"/>
    <w:rsid w:val="001813A8"/>
    <w:rsid w:val="001821B4"/>
    <w:rsid w:val="0018314F"/>
    <w:rsid w:val="00194C9D"/>
    <w:rsid w:val="0019635C"/>
    <w:rsid w:val="001A2DA7"/>
    <w:rsid w:val="001A5E27"/>
    <w:rsid w:val="001B17F9"/>
    <w:rsid w:val="001B5F50"/>
    <w:rsid w:val="001C1550"/>
    <w:rsid w:val="001C2466"/>
    <w:rsid w:val="001C667F"/>
    <w:rsid w:val="001D0EC0"/>
    <w:rsid w:val="001D2439"/>
    <w:rsid w:val="001D572F"/>
    <w:rsid w:val="001D62D5"/>
    <w:rsid w:val="001E223C"/>
    <w:rsid w:val="001E56C6"/>
    <w:rsid w:val="001E5B4D"/>
    <w:rsid w:val="001F0269"/>
    <w:rsid w:val="001F22FE"/>
    <w:rsid w:val="001F4EBA"/>
    <w:rsid w:val="001F64A7"/>
    <w:rsid w:val="001F75A2"/>
    <w:rsid w:val="00205982"/>
    <w:rsid w:val="002076B7"/>
    <w:rsid w:val="00215C80"/>
    <w:rsid w:val="0022182E"/>
    <w:rsid w:val="002218A9"/>
    <w:rsid w:val="002244CB"/>
    <w:rsid w:val="00226A13"/>
    <w:rsid w:val="00233B3F"/>
    <w:rsid w:val="0023410B"/>
    <w:rsid w:val="00234A51"/>
    <w:rsid w:val="0023680A"/>
    <w:rsid w:val="002415A0"/>
    <w:rsid w:val="0024346B"/>
    <w:rsid w:val="00243EA3"/>
    <w:rsid w:val="002459AB"/>
    <w:rsid w:val="00247566"/>
    <w:rsid w:val="00252317"/>
    <w:rsid w:val="00253D6B"/>
    <w:rsid w:val="00254DA5"/>
    <w:rsid w:val="002614C9"/>
    <w:rsid w:val="002616E9"/>
    <w:rsid w:val="00263D8D"/>
    <w:rsid w:val="00267265"/>
    <w:rsid w:val="002673BA"/>
    <w:rsid w:val="00273D8B"/>
    <w:rsid w:val="00276D7B"/>
    <w:rsid w:val="00280099"/>
    <w:rsid w:val="0028144D"/>
    <w:rsid w:val="002818A2"/>
    <w:rsid w:val="00281F7B"/>
    <w:rsid w:val="00283ADA"/>
    <w:rsid w:val="00287E93"/>
    <w:rsid w:val="0029387B"/>
    <w:rsid w:val="00294A53"/>
    <w:rsid w:val="002951CC"/>
    <w:rsid w:val="00297C36"/>
    <w:rsid w:val="00297F92"/>
    <w:rsid w:val="002A167A"/>
    <w:rsid w:val="002A61A7"/>
    <w:rsid w:val="002B441E"/>
    <w:rsid w:val="002B5B51"/>
    <w:rsid w:val="002C4667"/>
    <w:rsid w:val="002D1A84"/>
    <w:rsid w:val="002D4FB4"/>
    <w:rsid w:val="002D769A"/>
    <w:rsid w:val="002D7D71"/>
    <w:rsid w:val="002E10CA"/>
    <w:rsid w:val="002E2DB8"/>
    <w:rsid w:val="002F22E0"/>
    <w:rsid w:val="002F5F17"/>
    <w:rsid w:val="002F6123"/>
    <w:rsid w:val="002F6551"/>
    <w:rsid w:val="002F69E1"/>
    <w:rsid w:val="00310C73"/>
    <w:rsid w:val="00311F77"/>
    <w:rsid w:val="00312B94"/>
    <w:rsid w:val="00313AEA"/>
    <w:rsid w:val="003158C7"/>
    <w:rsid w:val="00316675"/>
    <w:rsid w:val="00321410"/>
    <w:rsid w:val="00324F9A"/>
    <w:rsid w:val="0032506B"/>
    <w:rsid w:val="00325220"/>
    <w:rsid w:val="00325DD3"/>
    <w:rsid w:val="00330EEF"/>
    <w:rsid w:val="00335080"/>
    <w:rsid w:val="00337691"/>
    <w:rsid w:val="003450E4"/>
    <w:rsid w:val="00346A8E"/>
    <w:rsid w:val="0035291A"/>
    <w:rsid w:val="00354C0B"/>
    <w:rsid w:val="00355822"/>
    <w:rsid w:val="00355B0F"/>
    <w:rsid w:val="00356AA4"/>
    <w:rsid w:val="00356C9D"/>
    <w:rsid w:val="00362309"/>
    <w:rsid w:val="00363C04"/>
    <w:rsid w:val="00372725"/>
    <w:rsid w:val="00374415"/>
    <w:rsid w:val="00374DBA"/>
    <w:rsid w:val="00374DD3"/>
    <w:rsid w:val="00377815"/>
    <w:rsid w:val="003814B4"/>
    <w:rsid w:val="003833B2"/>
    <w:rsid w:val="00384743"/>
    <w:rsid w:val="00385CFD"/>
    <w:rsid w:val="0039018B"/>
    <w:rsid w:val="00392770"/>
    <w:rsid w:val="00393524"/>
    <w:rsid w:val="00396249"/>
    <w:rsid w:val="003A26EF"/>
    <w:rsid w:val="003A294C"/>
    <w:rsid w:val="003A4FA9"/>
    <w:rsid w:val="003A5D98"/>
    <w:rsid w:val="003B2203"/>
    <w:rsid w:val="003B3CCC"/>
    <w:rsid w:val="003B3E0D"/>
    <w:rsid w:val="003B3F14"/>
    <w:rsid w:val="003B795A"/>
    <w:rsid w:val="003C1C1E"/>
    <w:rsid w:val="003C3D7C"/>
    <w:rsid w:val="003D1E19"/>
    <w:rsid w:val="003D2E61"/>
    <w:rsid w:val="003D521A"/>
    <w:rsid w:val="003E3B12"/>
    <w:rsid w:val="003E691D"/>
    <w:rsid w:val="003E6E24"/>
    <w:rsid w:val="003F0015"/>
    <w:rsid w:val="003F4AE8"/>
    <w:rsid w:val="003F55FC"/>
    <w:rsid w:val="00403C89"/>
    <w:rsid w:val="00407EC4"/>
    <w:rsid w:val="0041054B"/>
    <w:rsid w:val="004176FE"/>
    <w:rsid w:val="0042200D"/>
    <w:rsid w:val="00423884"/>
    <w:rsid w:val="00424505"/>
    <w:rsid w:val="00431134"/>
    <w:rsid w:val="004331FB"/>
    <w:rsid w:val="00433971"/>
    <w:rsid w:val="004346C6"/>
    <w:rsid w:val="00435A20"/>
    <w:rsid w:val="00436CC9"/>
    <w:rsid w:val="00442DE0"/>
    <w:rsid w:val="004452B4"/>
    <w:rsid w:val="00450BAA"/>
    <w:rsid w:val="00453E52"/>
    <w:rsid w:val="004541E0"/>
    <w:rsid w:val="00456D57"/>
    <w:rsid w:val="00460065"/>
    <w:rsid w:val="00460724"/>
    <w:rsid w:val="00462AD9"/>
    <w:rsid w:val="0046447C"/>
    <w:rsid w:val="00464706"/>
    <w:rsid w:val="0046471E"/>
    <w:rsid w:val="00464ABA"/>
    <w:rsid w:val="00466FD2"/>
    <w:rsid w:val="0047273D"/>
    <w:rsid w:val="004756D9"/>
    <w:rsid w:val="00476D7E"/>
    <w:rsid w:val="00480462"/>
    <w:rsid w:val="00480752"/>
    <w:rsid w:val="00480EAB"/>
    <w:rsid w:val="0048103E"/>
    <w:rsid w:val="004853CB"/>
    <w:rsid w:val="00496BFC"/>
    <w:rsid w:val="0049748E"/>
    <w:rsid w:val="00497770"/>
    <w:rsid w:val="004A3E20"/>
    <w:rsid w:val="004A4FDA"/>
    <w:rsid w:val="004A5483"/>
    <w:rsid w:val="004B21B9"/>
    <w:rsid w:val="004B3F3B"/>
    <w:rsid w:val="004B59EB"/>
    <w:rsid w:val="004B6B01"/>
    <w:rsid w:val="004C25F0"/>
    <w:rsid w:val="004C5D24"/>
    <w:rsid w:val="004D29C8"/>
    <w:rsid w:val="004D2A89"/>
    <w:rsid w:val="004E2DB7"/>
    <w:rsid w:val="004E4428"/>
    <w:rsid w:val="004E6746"/>
    <w:rsid w:val="004E6D74"/>
    <w:rsid w:val="004F27A8"/>
    <w:rsid w:val="004F2CFA"/>
    <w:rsid w:val="004F36A7"/>
    <w:rsid w:val="004F6321"/>
    <w:rsid w:val="0050143C"/>
    <w:rsid w:val="00503149"/>
    <w:rsid w:val="005164B3"/>
    <w:rsid w:val="0052006E"/>
    <w:rsid w:val="00521CC7"/>
    <w:rsid w:val="00522A6C"/>
    <w:rsid w:val="005242E1"/>
    <w:rsid w:val="005318F1"/>
    <w:rsid w:val="00533FEB"/>
    <w:rsid w:val="005400CF"/>
    <w:rsid w:val="005403F9"/>
    <w:rsid w:val="0054211D"/>
    <w:rsid w:val="005455F6"/>
    <w:rsid w:val="0055387C"/>
    <w:rsid w:val="00553A6A"/>
    <w:rsid w:val="00553CF0"/>
    <w:rsid w:val="00556F46"/>
    <w:rsid w:val="00560694"/>
    <w:rsid w:val="005650E5"/>
    <w:rsid w:val="00566263"/>
    <w:rsid w:val="00583696"/>
    <w:rsid w:val="005850A7"/>
    <w:rsid w:val="00586786"/>
    <w:rsid w:val="00586A00"/>
    <w:rsid w:val="00590C42"/>
    <w:rsid w:val="00593693"/>
    <w:rsid w:val="00596A7C"/>
    <w:rsid w:val="00596B99"/>
    <w:rsid w:val="00596E61"/>
    <w:rsid w:val="005A3C0D"/>
    <w:rsid w:val="005A565E"/>
    <w:rsid w:val="005B2B2B"/>
    <w:rsid w:val="005B63F7"/>
    <w:rsid w:val="005B716D"/>
    <w:rsid w:val="005C2019"/>
    <w:rsid w:val="005C3144"/>
    <w:rsid w:val="005C449F"/>
    <w:rsid w:val="005C5C3C"/>
    <w:rsid w:val="005C6B59"/>
    <w:rsid w:val="005C7BDF"/>
    <w:rsid w:val="005D3AAB"/>
    <w:rsid w:val="005D7F69"/>
    <w:rsid w:val="005E4AB9"/>
    <w:rsid w:val="005E5776"/>
    <w:rsid w:val="005E65A1"/>
    <w:rsid w:val="005F2C59"/>
    <w:rsid w:val="005F664C"/>
    <w:rsid w:val="00602066"/>
    <w:rsid w:val="00602E99"/>
    <w:rsid w:val="006040D4"/>
    <w:rsid w:val="00605BE8"/>
    <w:rsid w:val="006072C9"/>
    <w:rsid w:val="00610A48"/>
    <w:rsid w:val="00613ED7"/>
    <w:rsid w:val="00614DAF"/>
    <w:rsid w:val="00623AC6"/>
    <w:rsid w:val="00630944"/>
    <w:rsid w:val="0063203B"/>
    <w:rsid w:val="00632FD0"/>
    <w:rsid w:val="00634747"/>
    <w:rsid w:val="00636309"/>
    <w:rsid w:val="006407B5"/>
    <w:rsid w:val="006446F6"/>
    <w:rsid w:val="0065217F"/>
    <w:rsid w:val="00653C97"/>
    <w:rsid w:val="0065463F"/>
    <w:rsid w:val="00654C79"/>
    <w:rsid w:val="00663088"/>
    <w:rsid w:val="006643F7"/>
    <w:rsid w:val="006654AC"/>
    <w:rsid w:val="00666000"/>
    <w:rsid w:val="00666F7A"/>
    <w:rsid w:val="00671DEF"/>
    <w:rsid w:val="00672282"/>
    <w:rsid w:val="00673A01"/>
    <w:rsid w:val="006748F1"/>
    <w:rsid w:val="00676B51"/>
    <w:rsid w:val="00676C31"/>
    <w:rsid w:val="00677ABB"/>
    <w:rsid w:val="00682396"/>
    <w:rsid w:val="00682DD5"/>
    <w:rsid w:val="0068576D"/>
    <w:rsid w:val="0068743B"/>
    <w:rsid w:val="00690401"/>
    <w:rsid w:val="00691A2C"/>
    <w:rsid w:val="006920C0"/>
    <w:rsid w:val="0069226A"/>
    <w:rsid w:val="006A2D14"/>
    <w:rsid w:val="006A2F55"/>
    <w:rsid w:val="006A3C30"/>
    <w:rsid w:val="006B04A7"/>
    <w:rsid w:val="006B08F5"/>
    <w:rsid w:val="006B0E5F"/>
    <w:rsid w:val="006B2BB7"/>
    <w:rsid w:val="006B3EA2"/>
    <w:rsid w:val="006B6EAF"/>
    <w:rsid w:val="006B766D"/>
    <w:rsid w:val="006C4AD1"/>
    <w:rsid w:val="006C56CB"/>
    <w:rsid w:val="006C67FD"/>
    <w:rsid w:val="006D0BC6"/>
    <w:rsid w:val="006D214D"/>
    <w:rsid w:val="006D472E"/>
    <w:rsid w:val="006D5955"/>
    <w:rsid w:val="006D6E44"/>
    <w:rsid w:val="006E273A"/>
    <w:rsid w:val="006E6C2C"/>
    <w:rsid w:val="006E6C59"/>
    <w:rsid w:val="006E75D7"/>
    <w:rsid w:val="006F1F5B"/>
    <w:rsid w:val="006F2F7C"/>
    <w:rsid w:val="006F31A4"/>
    <w:rsid w:val="006F622A"/>
    <w:rsid w:val="00700A29"/>
    <w:rsid w:val="00702CE7"/>
    <w:rsid w:val="0070700E"/>
    <w:rsid w:val="007076B1"/>
    <w:rsid w:val="00711E0F"/>
    <w:rsid w:val="00715626"/>
    <w:rsid w:val="00715B8D"/>
    <w:rsid w:val="00716DCB"/>
    <w:rsid w:val="00716F70"/>
    <w:rsid w:val="00721FFA"/>
    <w:rsid w:val="0072386E"/>
    <w:rsid w:val="007240DA"/>
    <w:rsid w:val="00726265"/>
    <w:rsid w:val="00727C03"/>
    <w:rsid w:val="00731EC3"/>
    <w:rsid w:val="00735FAC"/>
    <w:rsid w:val="00737BAB"/>
    <w:rsid w:val="007425C6"/>
    <w:rsid w:val="00745F42"/>
    <w:rsid w:val="0075017D"/>
    <w:rsid w:val="00750438"/>
    <w:rsid w:val="0075044B"/>
    <w:rsid w:val="00752FFA"/>
    <w:rsid w:val="00754755"/>
    <w:rsid w:val="00754EB1"/>
    <w:rsid w:val="007570D1"/>
    <w:rsid w:val="0076256E"/>
    <w:rsid w:val="00766738"/>
    <w:rsid w:val="00770386"/>
    <w:rsid w:val="007726E0"/>
    <w:rsid w:val="00777F9C"/>
    <w:rsid w:val="0078130D"/>
    <w:rsid w:val="00784C7B"/>
    <w:rsid w:val="00787CAA"/>
    <w:rsid w:val="00790727"/>
    <w:rsid w:val="00791354"/>
    <w:rsid w:val="00795909"/>
    <w:rsid w:val="007A13B2"/>
    <w:rsid w:val="007A2B4B"/>
    <w:rsid w:val="007A2CDA"/>
    <w:rsid w:val="007A3166"/>
    <w:rsid w:val="007A4F30"/>
    <w:rsid w:val="007B1D00"/>
    <w:rsid w:val="007B5326"/>
    <w:rsid w:val="007B59F7"/>
    <w:rsid w:val="007B6D16"/>
    <w:rsid w:val="007B6E4A"/>
    <w:rsid w:val="007C1E93"/>
    <w:rsid w:val="007C456B"/>
    <w:rsid w:val="007C557B"/>
    <w:rsid w:val="007D2344"/>
    <w:rsid w:val="007D2AC4"/>
    <w:rsid w:val="007D336A"/>
    <w:rsid w:val="007D3909"/>
    <w:rsid w:val="007D3F8D"/>
    <w:rsid w:val="007D6296"/>
    <w:rsid w:val="007D75B2"/>
    <w:rsid w:val="007E01ED"/>
    <w:rsid w:val="007E0696"/>
    <w:rsid w:val="007E10E3"/>
    <w:rsid w:val="007E3AD4"/>
    <w:rsid w:val="007E559B"/>
    <w:rsid w:val="007F29E8"/>
    <w:rsid w:val="007F6BB0"/>
    <w:rsid w:val="007F6DA8"/>
    <w:rsid w:val="00802640"/>
    <w:rsid w:val="00805B29"/>
    <w:rsid w:val="008069B0"/>
    <w:rsid w:val="00807442"/>
    <w:rsid w:val="00810730"/>
    <w:rsid w:val="00822518"/>
    <w:rsid w:val="008238E4"/>
    <w:rsid w:val="00823E0F"/>
    <w:rsid w:val="0082709D"/>
    <w:rsid w:val="00833789"/>
    <w:rsid w:val="00833D59"/>
    <w:rsid w:val="0083743A"/>
    <w:rsid w:val="00842F07"/>
    <w:rsid w:val="0084359B"/>
    <w:rsid w:val="0084656E"/>
    <w:rsid w:val="00851FA2"/>
    <w:rsid w:val="00852426"/>
    <w:rsid w:val="00852786"/>
    <w:rsid w:val="008530CE"/>
    <w:rsid w:val="00854B0A"/>
    <w:rsid w:val="00856389"/>
    <w:rsid w:val="0085795C"/>
    <w:rsid w:val="00857DF3"/>
    <w:rsid w:val="008641C9"/>
    <w:rsid w:val="00866A7E"/>
    <w:rsid w:val="00873DD9"/>
    <w:rsid w:val="00880CEB"/>
    <w:rsid w:val="00882AF8"/>
    <w:rsid w:val="00884762"/>
    <w:rsid w:val="00884764"/>
    <w:rsid w:val="008862CC"/>
    <w:rsid w:val="008876D6"/>
    <w:rsid w:val="00891DFD"/>
    <w:rsid w:val="0089230B"/>
    <w:rsid w:val="008A15CE"/>
    <w:rsid w:val="008B3F65"/>
    <w:rsid w:val="008C23BE"/>
    <w:rsid w:val="008C5AE2"/>
    <w:rsid w:val="008D05B4"/>
    <w:rsid w:val="008D4F0C"/>
    <w:rsid w:val="008E0195"/>
    <w:rsid w:val="008E25E7"/>
    <w:rsid w:val="008E3785"/>
    <w:rsid w:val="008E692F"/>
    <w:rsid w:val="008E6B5B"/>
    <w:rsid w:val="008F20B4"/>
    <w:rsid w:val="008F6924"/>
    <w:rsid w:val="00900A35"/>
    <w:rsid w:val="00900AEB"/>
    <w:rsid w:val="0090131E"/>
    <w:rsid w:val="00901779"/>
    <w:rsid w:val="009023EA"/>
    <w:rsid w:val="00907973"/>
    <w:rsid w:val="0091291A"/>
    <w:rsid w:val="00915613"/>
    <w:rsid w:val="00916749"/>
    <w:rsid w:val="0091719F"/>
    <w:rsid w:val="00921F9A"/>
    <w:rsid w:val="00923985"/>
    <w:rsid w:val="00923D3A"/>
    <w:rsid w:val="00925E6C"/>
    <w:rsid w:val="00925F5F"/>
    <w:rsid w:val="00926741"/>
    <w:rsid w:val="009300EE"/>
    <w:rsid w:val="00950AFE"/>
    <w:rsid w:val="00951512"/>
    <w:rsid w:val="00966FB8"/>
    <w:rsid w:val="00973376"/>
    <w:rsid w:val="00976014"/>
    <w:rsid w:val="00977ADF"/>
    <w:rsid w:val="00981151"/>
    <w:rsid w:val="0098182E"/>
    <w:rsid w:val="009834A2"/>
    <w:rsid w:val="009945B9"/>
    <w:rsid w:val="00995645"/>
    <w:rsid w:val="009A0D94"/>
    <w:rsid w:val="009A1955"/>
    <w:rsid w:val="009A25D9"/>
    <w:rsid w:val="009A34CF"/>
    <w:rsid w:val="009A5100"/>
    <w:rsid w:val="009A67D3"/>
    <w:rsid w:val="009B0F13"/>
    <w:rsid w:val="009B20A1"/>
    <w:rsid w:val="009B46D0"/>
    <w:rsid w:val="009C21E0"/>
    <w:rsid w:val="009D4980"/>
    <w:rsid w:val="009D5A21"/>
    <w:rsid w:val="009D7664"/>
    <w:rsid w:val="009E0363"/>
    <w:rsid w:val="009E3C95"/>
    <w:rsid w:val="009E4631"/>
    <w:rsid w:val="009E5701"/>
    <w:rsid w:val="009E6984"/>
    <w:rsid w:val="009E6D4E"/>
    <w:rsid w:val="009E7A67"/>
    <w:rsid w:val="009F3E1A"/>
    <w:rsid w:val="009F71D4"/>
    <w:rsid w:val="009F79F8"/>
    <w:rsid w:val="00A008DD"/>
    <w:rsid w:val="00A00FE9"/>
    <w:rsid w:val="00A022E6"/>
    <w:rsid w:val="00A075E8"/>
    <w:rsid w:val="00A135AE"/>
    <w:rsid w:val="00A23B63"/>
    <w:rsid w:val="00A25DFE"/>
    <w:rsid w:val="00A260AD"/>
    <w:rsid w:val="00A267C6"/>
    <w:rsid w:val="00A2730B"/>
    <w:rsid w:val="00A30B4E"/>
    <w:rsid w:val="00A35904"/>
    <w:rsid w:val="00A3673B"/>
    <w:rsid w:val="00A40723"/>
    <w:rsid w:val="00A40F27"/>
    <w:rsid w:val="00A41FB8"/>
    <w:rsid w:val="00A4688E"/>
    <w:rsid w:val="00A501C8"/>
    <w:rsid w:val="00A624B4"/>
    <w:rsid w:val="00A636CA"/>
    <w:rsid w:val="00A63FFD"/>
    <w:rsid w:val="00A71EAF"/>
    <w:rsid w:val="00A74604"/>
    <w:rsid w:val="00A74C5A"/>
    <w:rsid w:val="00A7594D"/>
    <w:rsid w:val="00A81D67"/>
    <w:rsid w:val="00A8331E"/>
    <w:rsid w:val="00A91D10"/>
    <w:rsid w:val="00A9552D"/>
    <w:rsid w:val="00A95BC3"/>
    <w:rsid w:val="00A96D5F"/>
    <w:rsid w:val="00A96FEB"/>
    <w:rsid w:val="00A9720F"/>
    <w:rsid w:val="00AA6A48"/>
    <w:rsid w:val="00AA7013"/>
    <w:rsid w:val="00AA71DD"/>
    <w:rsid w:val="00AB046E"/>
    <w:rsid w:val="00AB5114"/>
    <w:rsid w:val="00AB5CB3"/>
    <w:rsid w:val="00AC0060"/>
    <w:rsid w:val="00AC2CF3"/>
    <w:rsid w:val="00AC3453"/>
    <w:rsid w:val="00AC5BD1"/>
    <w:rsid w:val="00AC6139"/>
    <w:rsid w:val="00AC61BE"/>
    <w:rsid w:val="00AD3A66"/>
    <w:rsid w:val="00AD3A76"/>
    <w:rsid w:val="00AD541E"/>
    <w:rsid w:val="00AD590D"/>
    <w:rsid w:val="00AD7639"/>
    <w:rsid w:val="00AE00F8"/>
    <w:rsid w:val="00AE0EEA"/>
    <w:rsid w:val="00AE29E0"/>
    <w:rsid w:val="00AE6358"/>
    <w:rsid w:val="00AF6A72"/>
    <w:rsid w:val="00AF7AF6"/>
    <w:rsid w:val="00B0030D"/>
    <w:rsid w:val="00B01709"/>
    <w:rsid w:val="00B03D23"/>
    <w:rsid w:val="00B03EF4"/>
    <w:rsid w:val="00B0535D"/>
    <w:rsid w:val="00B066AF"/>
    <w:rsid w:val="00B06BF9"/>
    <w:rsid w:val="00B179B3"/>
    <w:rsid w:val="00B17FE0"/>
    <w:rsid w:val="00B24D18"/>
    <w:rsid w:val="00B256C7"/>
    <w:rsid w:val="00B30A59"/>
    <w:rsid w:val="00B31555"/>
    <w:rsid w:val="00B335FF"/>
    <w:rsid w:val="00B359B9"/>
    <w:rsid w:val="00B364BE"/>
    <w:rsid w:val="00B3679A"/>
    <w:rsid w:val="00B40D21"/>
    <w:rsid w:val="00B415FF"/>
    <w:rsid w:val="00B43528"/>
    <w:rsid w:val="00B446FD"/>
    <w:rsid w:val="00B45B1A"/>
    <w:rsid w:val="00B45DCF"/>
    <w:rsid w:val="00B45EC7"/>
    <w:rsid w:val="00B5021C"/>
    <w:rsid w:val="00B57DBC"/>
    <w:rsid w:val="00B63A29"/>
    <w:rsid w:val="00B65ED9"/>
    <w:rsid w:val="00B678C5"/>
    <w:rsid w:val="00B713FE"/>
    <w:rsid w:val="00B771C8"/>
    <w:rsid w:val="00B802EF"/>
    <w:rsid w:val="00B81062"/>
    <w:rsid w:val="00B82191"/>
    <w:rsid w:val="00B86EF0"/>
    <w:rsid w:val="00B87773"/>
    <w:rsid w:val="00B87CA6"/>
    <w:rsid w:val="00B87ECE"/>
    <w:rsid w:val="00B922DF"/>
    <w:rsid w:val="00B96013"/>
    <w:rsid w:val="00B96536"/>
    <w:rsid w:val="00BA33A0"/>
    <w:rsid w:val="00BA3528"/>
    <w:rsid w:val="00BA49C1"/>
    <w:rsid w:val="00BA5548"/>
    <w:rsid w:val="00BA68BE"/>
    <w:rsid w:val="00BB0D2F"/>
    <w:rsid w:val="00BB1BC0"/>
    <w:rsid w:val="00BB320C"/>
    <w:rsid w:val="00BC084C"/>
    <w:rsid w:val="00BC3626"/>
    <w:rsid w:val="00BD1B4A"/>
    <w:rsid w:val="00BD1CE2"/>
    <w:rsid w:val="00BD2325"/>
    <w:rsid w:val="00BD28C8"/>
    <w:rsid w:val="00BD5B82"/>
    <w:rsid w:val="00BD5B8C"/>
    <w:rsid w:val="00BD6053"/>
    <w:rsid w:val="00BE3AAF"/>
    <w:rsid w:val="00BE507C"/>
    <w:rsid w:val="00BF394C"/>
    <w:rsid w:val="00BF46A4"/>
    <w:rsid w:val="00BF5CE8"/>
    <w:rsid w:val="00C00C98"/>
    <w:rsid w:val="00C01CD5"/>
    <w:rsid w:val="00C03EFC"/>
    <w:rsid w:val="00C03F34"/>
    <w:rsid w:val="00C05064"/>
    <w:rsid w:val="00C07FD1"/>
    <w:rsid w:val="00C12265"/>
    <w:rsid w:val="00C12549"/>
    <w:rsid w:val="00C14181"/>
    <w:rsid w:val="00C16E18"/>
    <w:rsid w:val="00C20F7F"/>
    <w:rsid w:val="00C25855"/>
    <w:rsid w:val="00C25E01"/>
    <w:rsid w:val="00C26BBB"/>
    <w:rsid w:val="00C2760C"/>
    <w:rsid w:val="00C30DCA"/>
    <w:rsid w:val="00C3494E"/>
    <w:rsid w:val="00C36471"/>
    <w:rsid w:val="00C43FB1"/>
    <w:rsid w:val="00C4654B"/>
    <w:rsid w:val="00C465AB"/>
    <w:rsid w:val="00C47CF0"/>
    <w:rsid w:val="00C57976"/>
    <w:rsid w:val="00C61138"/>
    <w:rsid w:val="00C616B2"/>
    <w:rsid w:val="00C62F46"/>
    <w:rsid w:val="00C6504E"/>
    <w:rsid w:val="00C65D39"/>
    <w:rsid w:val="00C7003B"/>
    <w:rsid w:val="00C7021A"/>
    <w:rsid w:val="00C71F0B"/>
    <w:rsid w:val="00C7591A"/>
    <w:rsid w:val="00C760A4"/>
    <w:rsid w:val="00C8051C"/>
    <w:rsid w:val="00C823E5"/>
    <w:rsid w:val="00C850CC"/>
    <w:rsid w:val="00C904BA"/>
    <w:rsid w:val="00C90B85"/>
    <w:rsid w:val="00C959A1"/>
    <w:rsid w:val="00CA1418"/>
    <w:rsid w:val="00CA1478"/>
    <w:rsid w:val="00CA2467"/>
    <w:rsid w:val="00CA2FBF"/>
    <w:rsid w:val="00CA3704"/>
    <w:rsid w:val="00CA5E3D"/>
    <w:rsid w:val="00CA7B07"/>
    <w:rsid w:val="00CB1A70"/>
    <w:rsid w:val="00CB518A"/>
    <w:rsid w:val="00CB579F"/>
    <w:rsid w:val="00CB7145"/>
    <w:rsid w:val="00CC55C4"/>
    <w:rsid w:val="00CC78C8"/>
    <w:rsid w:val="00CC7B91"/>
    <w:rsid w:val="00CD0945"/>
    <w:rsid w:val="00CD1AD1"/>
    <w:rsid w:val="00CD36EF"/>
    <w:rsid w:val="00CD3B6E"/>
    <w:rsid w:val="00CD4508"/>
    <w:rsid w:val="00CE0566"/>
    <w:rsid w:val="00CE1625"/>
    <w:rsid w:val="00CE443B"/>
    <w:rsid w:val="00CE52A5"/>
    <w:rsid w:val="00CF0AF2"/>
    <w:rsid w:val="00CF0FC2"/>
    <w:rsid w:val="00CF1F8A"/>
    <w:rsid w:val="00CF2E9F"/>
    <w:rsid w:val="00CF62F4"/>
    <w:rsid w:val="00CF6E1D"/>
    <w:rsid w:val="00CF78B1"/>
    <w:rsid w:val="00D01607"/>
    <w:rsid w:val="00D03285"/>
    <w:rsid w:val="00D03942"/>
    <w:rsid w:val="00D0471C"/>
    <w:rsid w:val="00D23470"/>
    <w:rsid w:val="00D23F44"/>
    <w:rsid w:val="00D304E2"/>
    <w:rsid w:val="00D3076E"/>
    <w:rsid w:val="00D313A9"/>
    <w:rsid w:val="00D31E48"/>
    <w:rsid w:val="00D34D38"/>
    <w:rsid w:val="00D358DA"/>
    <w:rsid w:val="00D35DB1"/>
    <w:rsid w:val="00D37459"/>
    <w:rsid w:val="00D439EB"/>
    <w:rsid w:val="00D44D8A"/>
    <w:rsid w:val="00D456AA"/>
    <w:rsid w:val="00D467DE"/>
    <w:rsid w:val="00D54923"/>
    <w:rsid w:val="00D54E06"/>
    <w:rsid w:val="00D60D05"/>
    <w:rsid w:val="00D61745"/>
    <w:rsid w:val="00D6206B"/>
    <w:rsid w:val="00D62B1F"/>
    <w:rsid w:val="00D63EE5"/>
    <w:rsid w:val="00D643D3"/>
    <w:rsid w:val="00D653B0"/>
    <w:rsid w:val="00D704CF"/>
    <w:rsid w:val="00D709A7"/>
    <w:rsid w:val="00D70A44"/>
    <w:rsid w:val="00D70D80"/>
    <w:rsid w:val="00D71EED"/>
    <w:rsid w:val="00D75B87"/>
    <w:rsid w:val="00D774A7"/>
    <w:rsid w:val="00D80285"/>
    <w:rsid w:val="00D84129"/>
    <w:rsid w:val="00D868D8"/>
    <w:rsid w:val="00D86E31"/>
    <w:rsid w:val="00D87496"/>
    <w:rsid w:val="00D87B11"/>
    <w:rsid w:val="00D972E8"/>
    <w:rsid w:val="00DA254E"/>
    <w:rsid w:val="00DA2925"/>
    <w:rsid w:val="00DA7EBD"/>
    <w:rsid w:val="00DB16F1"/>
    <w:rsid w:val="00DB4209"/>
    <w:rsid w:val="00DB527E"/>
    <w:rsid w:val="00DB55BD"/>
    <w:rsid w:val="00DC19FF"/>
    <w:rsid w:val="00DC1BAC"/>
    <w:rsid w:val="00DC34DA"/>
    <w:rsid w:val="00DC4AF6"/>
    <w:rsid w:val="00DD4542"/>
    <w:rsid w:val="00DD69E4"/>
    <w:rsid w:val="00DE1520"/>
    <w:rsid w:val="00DE2342"/>
    <w:rsid w:val="00DE3A88"/>
    <w:rsid w:val="00DF5500"/>
    <w:rsid w:val="00E00644"/>
    <w:rsid w:val="00E00668"/>
    <w:rsid w:val="00E006E6"/>
    <w:rsid w:val="00E02246"/>
    <w:rsid w:val="00E044EE"/>
    <w:rsid w:val="00E1291A"/>
    <w:rsid w:val="00E13598"/>
    <w:rsid w:val="00E13E68"/>
    <w:rsid w:val="00E15E03"/>
    <w:rsid w:val="00E17AB8"/>
    <w:rsid w:val="00E21833"/>
    <w:rsid w:val="00E22C9B"/>
    <w:rsid w:val="00E23C10"/>
    <w:rsid w:val="00E23CB3"/>
    <w:rsid w:val="00E23F2C"/>
    <w:rsid w:val="00E249D3"/>
    <w:rsid w:val="00E27129"/>
    <w:rsid w:val="00E27AC0"/>
    <w:rsid w:val="00E32B49"/>
    <w:rsid w:val="00E3376D"/>
    <w:rsid w:val="00E4259A"/>
    <w:rsid w:val="00E42934"/>
    <w:rsid w:val="00E43656"/>
    <w:rsid w:val="00E43E01"/>
    <w:rsid w:val="00E45FB3"/>
    <w:rsid w:val="00E5110C"/>
    <w:rsid w:val="00E532F6"/>
    <w:rsid w:val="00E56E09"/>
    <w:rsid w:val="00E623D7"/>
    <w:rsid w:val="00E62EF7"/>
    <w:rsid w:val="00E630F8"/>
    <w:rsid w:val="00E64100"/>
    <w:rsid w:val="00E670FC"/>
    <w:rsid w:val="00E752D3"/>
    <w:rsid w:val="00E7588A"/>
    <w:rsid w:val="00E7770F"/>
    <w:rsid w:val="00E87FC2"/>
    <w:rsid w:val="00E94AE2"/>
    <w:rsid w:val="00E97E5D"/>
    <w:rsid w:val="00EA7963"/>
    <w:rsid w:val="00EB6C9E"/>
    <w:rsid w:val="00EC2555"/>
    <w:rsid w:val="00EC4EC4"/>
    <w:rsid w:val="00EE4587"/>
    <w:rsid w:val="00EE4B15"/>
    <w:rsid w:val="00EF23DD"/>
    <w:rsid w:val="00EF2908"/>
    <w:rsid w:val="00EF39AC"/>
    <w:rsid w:val="00EF6DCE"/>
    <w:rsid w:val="00F033E5"/>
    <w:rsid w:val="00F07A7B"/>
    <w:rsid w:val="00F10052"/>
    <w:rsid w:val="00F147F7"/>
    <w:rsid w:val="00F15324"/>
    <w:rsid w:val="00F154E5"/>
    <w:rsid w:val="00F16268"/>
    <w:rsid w:val="00F168D2"/>
    <w:rsid w:val="00F21939"/>
    <w:rsid w:val="00F243B2"/>
    <w:rsid w:val="00F25A88"/>
    <w:rsid w:val="00F411AE"/>
    <w:rsid w:val="00F423C9"/>
    <w:rsid w:val="00F4351A"/>
    <w:rsid w:val="00F46ABD"/>
    <w:rsid w:val="00F50237"/>
    <w:rsid w:val="00F5045B"/>
    <w:rsid w:val="00F52EE9"/>
    <w:rsid w:val="00F543C7"/>
    <w:rsid w:val="00F56261"/>
    <w:rsid w:val="00F5738F"/>
    <w:rsid w:val="00F6183D"/>
    <w:rsid w:val="00F641DC"/>
    <w:rsid w:val="00F65D27"/>
    <w:rsid w:val="00F67A6F"/>
    <w:rsid w:val="00F70AE4"/>
    <w:rsid w:val="00F715E4"/>
    <w:rsid w:val="00F7210A"/>
    <w:rsid w:val="00F738AA"/>
    <w:rsid w:val="00F747AD"/>
    <w:rsid w:val="00F75AE3"/>
    <w:rsid w:val="00F77550"/>
    <w:rsid w:val="00F8324F"/>
    <w:rsid w:val="00F84236"/>
    <w:rsid w:val="00F85A65"/>
    <w:rsid w:val="00F87777"/>
    <w:rsid w:val="00F92A00"/>
    <w:rsid w:val="00F92FEB"/>
    <w:rsid w:val="00F937B5"/>
    <w:rsid w:val="00F95F04"/>
    <w:rsid w:val="00F97A1A"/>
    <w:rsid w:val="00FA43A2"/>
    <w:rsid w:val="00FA6C90"/>
    <w:rsid w:val="00FB5BF1"/>
    <w:rsid w:val="00FB77E5"/>
    <w:rsid w:val="00FC0941"/>
    <w:rsid w:val="00FC1921"/>
    <w:rsid w:val="00FC1DAE"/>
    <w:rsid w:val="00FC29AC"/>
    <w:rsid w:val="00FC2C50"/>
    <w:rsid w:val="00FC65BE"/>
    <w:rsid w:val="00FD0367"/>
    <w:rsid w:val="00FE16AD"/>
    <w:rsid w:val="00FF0910"/>
    <w:rsid w:val="00FF0AE7"/>
    <w:rsid w:val="00FF2E5B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20A692D"/>
  <w14:defaultImageDpi w14:val="300"/>
  <w15:chartTrackingRefBased/>
  <w15:docId w15:val="{C4B6906F-3880-41D0-A3A6-03038C1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pPr>
      <w:spacing w:after="0"/>
    </w:pPr>
    <w:rPr>
      <w:b w:val="0"/>
    </w:rPr>
  </w:style>
  <w:style w:type="paragraph" w:customStyle="1" w:styleId="Invitees">
    <w:name w:val="Invitees"/>
    <w:basedOn w:val="Invitees1"/>
    <w:pPr>
      <w:spacing w:before="0"/>
      <w:ind w:left="2347" w:hanging="1440"/>
    </w:pPr>
  </w:style>
  <w:style w:type="paragraph" w:customStyle="1" w:styleId="TypeofMeeting">
    <w:name w:val="Type of Meeting"/>
    <w:basedOn w:val="Heading2"/>
    <w:rPr>
      <w:b w:val="0"/>
    </w:rPr>
  </w:style>
  <w:style w:type="paragraph" w:styleId="Date">
    <w:name w:val="Date"/>
    <w:basedOn w:val="Normal"/>
    <w:next w:val="Normal"/>
    <w:semiHidden/>
    <w:pPr>
      <w:ind w:left="0"/>
      <w:jc w:val="center"/>
    </w:pPr>
  </w:style>
  <w:style w:type="paragraph" w:customStyle="1" w:styleId="Time">
    <w:name w:val="Time"/>
    <w:basedOn w:val="Date"/>
    <w:next w:val="Normal"/>
    <w:pPr>
      <w:spacing w:after="4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MeetingFacilitator">
    <w:name w:val="Meeting Facilitator"/>
    <w:basedOn w:val="Heading2"/>
    <w:rPr>
      <w:b w:val="0"/>
    </w:r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spacing w:before="240"/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customStyle="1" w:styleId="MediumGrid1-Accent21">
    <w:name w:val="Medium Grid 1 - Accent 21"/>
    <w:basedOn w:val="Normal"/>
    <w:uiPriority w:val="34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before="360" w:after="240"/>
      <w:ind w:left="0"/>
    </w:pPr>
  </w:style>
  <w:style w:type="paragraph" w:styleId="BodyText2">
    <w:name w:val="Body Text 2"/>
    <w:basedOn w:val="Normal"/>
    <w:link w:val="BodyText2Char"/>
    <w:semiHidden/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dlr1241">
    <w:name w:val="dlr1241"/>
    <w:semiHidden/>
    <w:rPr>
      <w:rFonts w:ascii="Arial" w:hAnsi="Arial" w:cs="Arial"/>
      <w:color w:val="000080"/>
      <w:sz w:val="20"/>
      <w:szCs w:val="20"/>
    </w:rPr>
  </w:style>
  <w:style w:type="paragraph" w:customStyle="1" w:styleId="BodyTextLeft">
    <w:name w:val="Body Text Left"/>
    <w:basedOn w:val="BodyText"/>
    <w:pPr>
      <w:autoSpaceDE w:val="0"/>
      <w:autoSpaceDN w:val="0"/>
      <w:adjustRightInd w:val="0"/>
      <w:spacing w:before="0"/>
      <w:jc w:val="both"/>
    </w:pPr>
  </w:style>
  <w:style w:type="paragraph" w:customStyle="1" w:styleId="TitleBold">
    <w:name w:val="Title Bold"/>
    <w:basedOn w:val="Title"/>
    <w:next w:val="BodyText"/>
    <w:autoRedefine/>
    <w:pPr>
      <w:keepNext/>
      <w:autoSpaceDE w:val="0"/>
      <w:autoSpaceDN w:val="0"/>
      <w:adjustRightInd w:val="0"/>
      <w:spacing w:before="0" w:after="240"/>
      <w:ind w:left="0"/>
      <w:outlineLvl w:val="9"/>
    </w:pPr>
    <w:rPr>
      <w:rFonts w:ascii="Times New Roman" w:hAnsi="Times New Roman" w:cs="Times New Roman"/>
      <w:caps/>
      <w:kern w:val="0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PlainText">
    <w:name w:val="Plain Text"/>
    <w:basedOn w:val="Normal"/>
    <w:link w:val="PlainTextChar"/>
    <w:uiPriority w:val="99"/>
    <w:pPr>
      <w:autoSpaceDE w:val="0"/>
      <w:autoSpaceDN w:val="0"/>
      <w:adjustRightInd w:val="0"/>
      <w:ind w:left="0"/>
    </w:pPr>
    <w:rPr>
      <w:rFonts w:ascii="Courier New" w:hAnsi="Courier New" w:cs="Courier New"/>
      <w:sz w:val="20"/>
      <w:szCs w:val="2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styleId="CommentReference">
    <w:name w:val="annotation reference"/>
    <w:uiPriority w:val="99"/>
    <w:semiHidden/>
    <w:unhideWhenUsed/>
    <w:rsid w:val="00120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DA6"/>
    <w:rPr>
      <w:b/>
      <w:bCs/>
    </w:rPr>
  </w:style>
  <w:style w:type="paragraph" w:styleId="ListBullet">
    <w:name w:val="List Bullet"/>
    <w:basedOn w:val="Normal"/>
    <w:uiPriority w:val="99"/>
    <w:unhideWhenUsed/>
    <w:rsid w:val="003023B4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2E2002"/>
    <w:pPr>
      <w:spacing w:before="100" w:beforeAutospacing="1" w:after="100" w:afterAutospacing="1"/>
      <w:ind w:left="0"/>
    </w:pPr>
  </w:style>
  <w:style w:type="character" w:customStyle="1" w:styleId="PlainTextChar">
    <w:name w:val="Plain Text Char"/>
    <w:link w:val="PlainText"/>
    <w:uiPriority w:val="99"/>
    <w:rsid w:val="004C17B6"/>
    <w:rPr>
      <w:rFonts w:ascii="Courier New" w:hAnsi="Courier New" w:cs="Courier New"/>
    </w:rPr>
  </w:style>
  <w:style w:type="character" w:styleId="Emphasis">
    <w:name w:val="Emphasis"/>
    <w:uiPriority w:val="20"/>
    <w:qFormat/>
    <w:rsid w:val="00C67A8A"/>
    <w:rPr>
      <w:i/>
      <w:iCs/>
    </w:rPr>
  </w:style>
  <w:style w:type="paragraph" w:customStyle="1" w:styleId="Default">
    <w:name w:val="Default"/>
    <w:rsid w:val="00E064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bject2">
    <w:name w:val="object2"/>
    <w:rsid w:val="00D7398B"/>
    <w:rPr>
      <w:strike w:val="0"/>
      <w:dstrike w:val="0"/>
      <w:color w:val="00008B"/>
      <w:u w:val="none"/>
      <w:effect w:val="none"/>
    </w:rPr>
  </w:style>
  <w:style w:type="character" w:customStyle="1" w:styleId="BodyText2Char">
    <w:name w:val="Body Text 2 Char"/>
    <w:link w:val="BodyText2"/>
    <w:semiHidden/>
    <w:rsid w:val="003C551B"/>
    <w:rPr>
      <w:sz w:val="24"/>
      <w:szCs w:val="24"/>
    </w:rPr>
  </w:style>
  <w:style w:type="table" w:styleId="TableGrid">
    <w:name w:val="Table Grid"/>
    <w:basedOn w:val="TableNormal"/>
    <w:rsid w:val="002E1EF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BodyTextIndent"/>
    <w:rsid w:val="00A135AE"/>
    <w:pPr>
      <w:ind w:firstLine="210"/>
    </w:pPr>
  </w:style>
  <w:style w:type="paragraph" w:customStyle="1" w:styleId="yiv5048533632msolistparagraph">
    <w:name w:val="yiv5048533632msolistparagraph"/>
    <w:basedOn w:val="Normal"/>
    <w:rsid w:val="002D7D71"/>
    <w:pPr>
      <w:spacing w:before="100" w:beforeAutospacing="1" w:after="100" w:afterAutospacing="1"/>
      <w:ind w:left="0"/>
    </w:pPr>
  </w:style>
  <w:style w:type="character" w:customStyle="1" w:styleId="BodyTextChar">
    <w:name w:val="Body Text Char"/>
    <w:link w:val="BodyText"/>
    <w:semiHidden/>
    <w:rsid w:val="00C760A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35FF"/>
    <w:rPr>
      <w:color w:val="605E5C"/>
      <w:shd w:val="clear" w:color="auto" w:fill="E1DFDD"/>
    </w:rPr>
  </w:style>
  <w:style w:type="paragraph" w:customStyle="1" w:styleId="yiv5255090792msonormal">
    <w:name w:val="yiv5255090792msonormal"/>
    <w:basedOn w:val="Normal"/>
    <w:rsid w:val="00B713FE"/>
    <w:pPr>
      <w:spacing w:before="100" w:beforeAutospacing="1" w:after="100" w:afterAutospacing="1"/>
      <w:ind w:left="0"/>
    </w:pPr>
  </w:style>
  <w:style w:type="paragraph" w:customStyle="1" w:styleId="yiv5642300451msolistparagraph">
    <w:name w:val="yiv5642300451msolistparagraph"/>
    <w:basedOn w:val="Normal"/>
    <w:rsid w:val="003A5D98"/>
    <w:pPr>
      <w:spacing w:before="100" w:beforeAutospacing="1" w:after="1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984646848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r1241\LOCALS~1\Temp\TCD3C.tmp\Formal%20Meeting%20Agend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B445F9897C4A92592976FA9EA90E" ma:contentTypeVersion="12" ma:contentTypeDescription="Create a new document." ma:contentTypeScope="" ma:versionID="2c65e3856c80f094af52612095490adf">
  <xsd:schema xmlns:xsd="http://www.w3.org/2001/XMLSchema" xmlns:xs="http://www.w3.org/2001/XMLSchema" xmlns:p="http://schemas.microsoft.com/office/2006/metadata/properties" xmlns:ns3="11507eea-6e6f-4f11-92b8-bd523f8e286c" xmlns:ns4="cdd65461-3f9e-4642-a0c3-45ab1ceed778" targetNamespace="http://schemas.microsoft.com/office/2006/metadata/properties" ma:root="true" ma:fieldsID="5b1290f5bbf254d059d686754ae57da6" ns3:_="" ns4:_="">
    <xsd:import namespace="11507eea-6e6f-4f11-92b8-bd523f8e286c"/>
    <xsd:import namespace="cdd65461-3f9e-4642-a0c3-45ab1ceed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7eea-6e6f-4f11-92b8-bd523f8e2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5461-3f9e-4642-a0c3-45ab1ceed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C5D8C-142A-4CBC-B31F-ED8EF06DE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546C8-DAE5-4FF4-A0E9-F102ED6AE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7eea-6e6f-4f11-92b8-bd523f8e286c"/>
    <ds:schemaRef ds:uri="cdd65461-3f9e-4642-a0c3-45ab1cee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A28DD-26F7-440E-B90D-EB2A9761B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5A961-8641-4F45-845D-5FB92027F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 </Template>
  <TotalTime>65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 Corporation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dlr1241</dc:creator>
  <cp:keywords/>
  <cp:lastModifiedBy>Angeline Brunetto</cp:lastModifiedBy>
  <cp:revision>15</cp:revision>
  <cp:lastPrinted>2018-12-18T22:43:00Z</cp:lastPrinted>
  <dcterms:created xsi:type="dcterms:W3CDTF">2021-04-26T02:44:00Z</dcterms:created>
  <dcterms:modified xsi:type="dcterms:W3CDTF">2021-04-26T03:46:00Z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amzn:id">
    <vt:lpwstr>7b25fb0b-d595-465d-b3c1-7aec510f34f0</vt:lpwstr>
  </property>
  <property fmtid="{D5CDD505-2E9C-101B-9397-08002B2CF9AE}" pid="4" name="ContentTypeId">
    <vt:lpwstr>0x0101001FEAB445F9897C4A92592976FA9EA90E</vt:lpwstr>
  </property>
</Properties>
</file>